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EC" w:rsidRDefault="00FD3514" w:rsidP="00972022">
      <w:r w:rsidRPr="00E85B5D">
        <w:rPr>
          <w:noProof/>
          <w:lang w:eastAsia="en-GB"/>
        </w:rPr>
        <mc:AlternateContent>
          <mc:Choice Requires="wps">
            <w:drawing>
              <wp:anchor distT="0" distB="0" distL="114300" distR="114300" simplePos="0" relativeHeight="251713536" behindDoc="1" locked="0" layoutInCell="1" allowOverlap="1" wp14:anchorId="014064D7" wp14:editId="1E694248">
                <wp:simplePos x="0" y="0"/>
                <wp:positionH relativeFrom="margin">
                  <wp:posOffset>200025</wp:posOffset>
                </wp:positionH>
                <wp:positionV relativeFrom="paragraph">
                  <wp:posOffset>302895</wp:posOffset>
                </wp:positionV>
                <wp:extent cx="5219700" cy="467995"/>
                <wp:effectExtent l="0" t="0" r="19050" b="27305"/>
                <wp:wrapTight wrapText="bothSides">
                  <wp:wrapPolygon edited="0">
                    <wp:start x="0" y="0"/>
                    <wp:lineTo x="0" y="21981"/>
                    <wp:lineTo x="21600" y="21981"/>
                    <wp:lineTo x="21600" y="0"/>
                    <wp:lineTo x="0" y="0"/>
                  </wp:wrapPolygon>
                </wp:wrapTight>
                <wp:docPr id="325" name="Rectangle 317"/>
                <wp:cNvGraphicFramePr/>
                <a:graphic xmlns:a="http://schemas.openxmlformats.org/drawingml/2006/main">
                  <a:graphicData uri="http://schemas.microsoft.com/office/word/2010/wordprocessingShape">
                    <wps:wsp>
                      <wps:cNvSpPr/>
                      <wps:spPr>
                        <a:xfrm>
                          <a:off x="0" y="0"/>
                          <a:ext cx="5219700" cy="467995"/>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E5986" id="Rectangle 317" o:spid="_x0000_s1026" style="position:absolute;margin-left:15.75pt;margin-top:23.85pt;width:411pt;height:36.8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" fillcolor="#c00000" strokecolor="white [3212]" strokeweight="2pt">
                <w10:wrap type="tight" anchorx="margin"/>
              </v:rect>
            </w:pict>
          </mc:Fallback>
        </mc:AlternateContent>
      </w:r>
      <w:r w:rsidR="00E85B5D">
        <w:rPr>
          <w:noProof/>
          <w:lang w:eastAsia="en-GB"/>
        </w:rPr>
        <mc:AlternateContent>
          <mc:Choice Requires="wps">
            <w:drawing>
              <wp:anchor distT="0" distB="0" distL="114300" distR="114300" simplePos="0" relativeHeight="251748352" behindDoc="0" locked="0" layoutInCell="1" allowOverlap="1" wp14:anchorId="351A97E9" wp14:editId="58429538">
                <wp:simplePos x="0" y="0"/>
                <wp:positionH relativeFrom="column">
                  <wp:posOffset>5530850</wp:posOffset>
                </wp:positionH>
                <wp:positionV relativeFrom="paragraph">
                  <wp:posOffset>85090</wp:posOffset>
                </wp:positionV>
                <wp:extent cx="3371850" cy="257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7175"/>
                        </a:xfrm>
                        <a:prstGeom prst="rect">
                          <a:avLst/>
                        </a:prstGeom>
                        <a:noFill/>
                        <a:ln w="9525">
                          <a:noFill/>
                          <a:miter lim="800000"/>
                          <a:headEnd/>
                          <a:tailEnd/>
                        </a:ln>
                      </wps:spPr>
                      <wps:txbx>
                        <w:txbxContent>
                          <w:p w:rsidR="00E85B5D" w:rsidRDefault="00D00000" w:rsidP="00E85B5D">
                            <w:r>
                              <w:rPr>
                                <w:color w:val="A6A6A6" w:themeColor="background1" w:themeShade="A6"/>
                                <w:sz w:val="20"/>
                              </w:rPr>
                              <w:t>Doc 6 – v6 – S1 T3</w:t>
                            </w:r>
                            <w:r w:rsidR="00E85B5D">
                              <w:rPr>
                                <w:color w:val="A6A6A6" w:themeColor="background1" w:themeShade="A6"/>
                                <w:sz w:val="20"/>
                              </w:rPr>
                              <w:t xml:space="preserve"> – Information Sheet for Young People</w:t>
                            </w:r>
                          </w:p>
                          <w:p w:rsidR="00E85B5D" w:rsidRDefault="00E85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1A97E9" id="_x0000_t202" coordsize="21600,21600" o:spt="202" path="m,l,21600r21600,l21600,xe">
                <v:stroke joinstyle="miter"/>
                <v:path gradientshapeok="t" o:connecttype="rect"/>
              </v:shapetype>
              <v:shape id="Text Box 2" o:spid="_x0000_s1026" type="#_x0000_t202" style="position:absolute;margin-left:435.5pt;margin-top:6.7pt;width:265.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" filled="f" stroked="f">
                <v:textbox>
                  <w:txbxContent>
                    <w:p w:rsidR="00E85B5D" w:rsidRDefault="00D00000" w:rsidP="00E85B5D">
                      <w:r>
                        <w:rPr>
                          <w:color w:val="A6A6A6" w:themeColor="background1" w:themeShade="A6"/>
                          <w:sz w:val="20"/>
                        </w:rPr>
                        <w:t>Doc 6 – v6 – S1 T3</w:t>
                      </w:r>
                      <w:r w:rsidR="00E85B5D">
                        <w:rPr>
                          <w:color w:val="A6A6A6" w:themeColor="background1" w:themeShade="A6"/>
                          <w:sz w:val="20"/>
                        </w:rPr>
                        <w:t xml:space="preserve"> – Information Sheet for Young People</w:t>
                      </w:r>
                    </w:p>
                    <w:p w:rsidR="00E85B5D" w:rsidRDefault="00E85B5D"/>
                  </w:txbxContent>
                </v:textbox>
              </v:shape>
            </w:pict>
          </mc:Fallback>
        </mc:AlternateContent>
      </w:r>
    </w:p>
    <w:p w:rsidR="003139EC" w:rsidRPr="003139EC" w:rsidRDefault="00FD3514" w:rsidP="003139EC">
      <w:r w:rsidRPr="00E85B5D">
        <w:rPr>
          <w:noProof/>
          <w:lang w:eastAsia="en-GB"/>
        </w:rPr>
        <mc:AlternateContent>
          <mc:Choice Requires="wps">
            <w:drawing>
              <wp:anchor distT="0" distB="0" distL="114300" distR="114300" simplePos="0" relativeHeight="251714560" behindDoc="0" locked="0" layoutInCell="1" allowOverlap="1" wp14:anchorId="042B6500" wp14:editId="0FCE61C8">
                <wp:simplePos x="0" y="0"/>
                <wp:positionH relativeFrom="margin">
                  <wp:posOffset>618490</wp:posOffset>
                </wp:positionH>
                <wp:positionV relativeFrom="paragraph">
                  <wp:posOffset>19685</wp:posOffset>
                </wp:positionV>
                <wp:extent cx="4448175" cy="379095"/>
                <wp:effectExtent l="0" t="0" r="9525" b="1905"/>
                <wp:wrapSquare wrapText="bothSides"/>
                <wp:docPr id="318" name="Rounded Rectangle 318"/>
                <wp:cNvGraphicFramePr/>
                <a:graphic xmlns:a="http://schemas.openxmlformats.org/drawingml/2006/main">
                  <a:graphicData uri="http://schemas.microsoft.com/office/word/2010/wordprocessingShape">
                    <wps:wsp>
                      <wps:cNvSpPr/>
                      <wps:spPr>
                        <a:xfrm>
                          <a:off x="0" y="0"/>
                          <a:ext cx="4448175" cy="37909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476871" w:rsidRDefault="00E85B5D" w:rsidP="00E85B5D">
                            <w:pPr>
                              <w:jc w:val="center"/>
                              <w:rPr>
                                <w:b/>
                                <w:color w:val="FFFFFF" w:themeColor="background1"/>
                                <w:sz w:val="32"/>
                              </w:rPr>
                            </w:pPr>
                            <w:r w:rsidRPr="00B91345">
                              <w:rPr>
                                <w:b/>
                                <w:color w:val="FFFFFF" w:themeColor="background1"/>
                                <w:sz w:val="32"/>
                              </w:rPr>
                              <w:t>WHAT DO I DO IF I HAVE ANY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42B6500" id="Rounded Rectangle 318" o:spid="_x0000_s1027" style="position:absolute;margin-left:48.7pt;margin-top:1.55pt;width:350.25pt;height:29.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" fillcolor="#c00000" stroked="f" strokeweight="2pt">
                <v:textbox>
                  <w:txbxContent>
                    <w:p w:rsidR="00E85B5D" w:rsidRPr="00476871" w:rsidRDefault="00E85B5D" w:rsidP="00E85B5D">
                      <w:pPr>
                        <w:jc w:val="center"/>
                        <w:rPr>
                          <w:b/>
                          <w:color w:val="FFFFFF" w:themeColor="background1"/>
                          <w:sz w:val="32"/>
                        </w:rPr>
                      </w:pPr>
                      <w:r w:rsidRPr="00B91345">
                        <w:rPr>
                          <w:b/>
                          <w:color w:val="FFFFFF" w:themeColor="background1"/>
                          <w:sz w:val="32"/>
                        </w:rPr>
                        <w:t>WHAT DO I DO IF I HAVE ANY QUESTIONS?</w:t>
                      </w:r>
                    </w:p>
                  </w:txbxContent>
                </v:textbox>
                <w10:wrap type="square" anchorx="margin"/>
              </v:roundrect>
            </w:pict>
          </mc:Fallback>
        </mc:AlternateContent>
      </w:r>
      <w:r>
        <w:rPr>
          <w:noProof/>
          <w:lang w:eastAsia="en-GB"/>
        </w:rPr>
        <mc:AlternateContent>
          <mc:Choice Requires="wpg">
            <w:drawing>
              <wp:anchor distT="0" distB="0" distL="114300" distR="114300" simplePos="0" relativeHeight="251702272" behindDoc="0" locked="0" layoutInCell="1" allowOverlap="1" wp14:anchorId="15F66C6A" wp14:editId="29A9CF70">
                <wp:simplePos x="0" y="0"/>
                <wp:positionH relativeFrom="column">
                  <wp:posOffset>5532755</wp:posOffset>
                </wp:positionH>
                <wp:positionV relativeFrom="paragraph">
                  <wp:posOffset>6350</wp:posOffset>
                </wp:positionV>
                <wp:extent cx="5219700" cy="3859530"/>
                <wp:effectExtent l="0" t="0" r="19050" b="7620"/>
                <wp:wrapNone/>
                <wp:docPr id="17" name="Group 17"/>
                <wp:cNvGraphicFramePr/>
                <a:graphic xmlns:a="http://schemas.openxmlformats.org/drawingml/2006/main">
                  <a:graphicData uri="http://schemas.microsoft.com/office/word/2010/wordprocessingGroup">
                    <wpg:wgp>
                      <wpg:cNvGrpSpPr/>
                      <wpg:grpSpPr>
                        <a:xfrm>
                          <a:off x="0" y="0"/>
                          <a:ext cx="5219700" cy="3859530"/>
                          <a:chOff x="214461" y="-197982"/>
                          <a:chExt cx="5220000" cy="3859700"/>
                        </a:xfrm>
                      </wpg:grpSpPr>
                      <pic:pic xmlns:pic="http://schemas.openxmlformats.org/drawingml/2006/picture">
                        <pic:nvPicPr>
                          <pic:cNvPr id="320" name="Picture 320" descr="reach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2772" y="-197982"/>
                            <a:ext cx="2456121" cy="797442"/>
                          </a:xfrm>
                          <a:prstGeom prst="rect">
                            <a:avLst/>
                          </a:prstGeom>
                          <a:noFill/>
                        </pic:spPr>
                      </pic:pic>
                      <wps:wsp>
                        <wps:cNvPr id="1" name="Text Box 2"/>
                        <wps:cNvSpPr txBox="1">
                          <a:spLocks noChangeArrowheads="1"/>
                        </wps:cNvSpPr>
                        <wps:spPr bwMode="auto">
                          <a:xfrm>
                            <a:off x="787015" y="1775318"/>
                            <a:ext cx="3903734" cy="1886400"/>
                          </a:xfrm>
                          <a:prstGeom prst="rect">
                            <a:avLst/>
                          </a:prstGeom>
                          <a:solidFill>
                            <a:srgbClr val="FFFFFF"/>
                          </a:solidFill>
                          <a:ln w="9525">
                            <a:noFill/>
                            <a:miter lim="800000"/>
                            <a:headEnd/>
                            <a:tailEnd/>
                          </a:ln>
                        </wps:spPr>
                        <wps:txbx>
                          <w:txbxContent>
                            <w:p w:rsidR="00E85B5D" w:rsidRPr="00D6626F" w:rsidRDefault="00E85B5D" w:rsidP="00E85B5D">
                              <w:pPr>
                                <w:spacing w:after="160"/>
                                <w:jc w:val="center"/>
                                <w:rPr>
                                  <w:b/>
                                  <w:color w:val="7030A0"/>
                                  <w:sz w:val="28"/>
                                  <w:szCs w:val="24"/>
                                </w:rPr>
                              </w:pPr>
                              <w:r w:rsidRPr="00D6626F">
                                <w:rPr>
                                  <w:b/>
                                  <w:color w:val="7030A0"/>
                                  <w:sz w:val="28"/>
                                  <w:szCs w:val="24"/>
                                </w:rPr>
                                <w:t>REACH is back!</w:t>
                              </w:r>
                            </w:p>
                            <w:p w:rsidR="00E85B5D" w:rsidRPr="00B00575" w:rsidRDefault="00E85B5D" w:rsidP="00E85B5D">
                              <w:pPr>
                                <w:spacing w:before="240" w:after="160"/>
                                <w:jc w:val="center"/>
                                <w:rPr>
                                  <w:b/>
                                  <w:color w:val="7030A0"/>
                                  <w:sz w:val="24"/>
                                  <w:szCs w:val="24"/>
                                </w:rPr>
                              </w:pPr>
                              <w:r w:rsidRPr="00D6626F">
                                <w:rPr>
                                  <w:b/>
                                  <w:color w:val="7030A0"/>
                                  <w:sz w:val="24"/>
                                  <w:szCs w:val="24"/>
                                </w:rPr>
                                <w:t>Last year your year group took part in REACH. We’ll be back in the next few weeks to do it all again!</w:t>
                              </w:r>
                            </w:p>
                            <w:p w:rsidR="00E85B5D" w:rsidRPr="001F66B0" w:rsidRDefault="00E85B5D" w:rsidP="00E85B5D">
                              <w:pPr>
                                <w:spacing w:before="240" w:after="160"/>
                                <w:ind w:firstLine="720"/>
                                <w:rPr>
                                  <w:b/>
                                  <w:color w:val="E9292E"/>
                                  <w:sz w:val="24"/>
                                  <w:szCs w:val="24"/>
                                </w:rPr>
                              </w:pPr>
                              <w:r w:rsidRPr="001F66B0">
                                <w:rPr>
                                  <w:b/>
                                  <w:color w:val="E9292E"/>
                                  <w:sz w:val="24"/>
                                  <w:szCs w:val="24"/>
                                </w:rPr>
                                <w:t xml:space="preserve">Please read the following information carefully  </w:t>
                              </w:r>
                            </w:p>
                            <w:p w:rsidR="00E85B5D" w:rsidRDefault="00E85B5D" w:rsidP="00E85B5D">
                              <w:pPr>
                                <w:spacing w:before="240" w:after="160"/>
                                <w:jc w:val="center"/>
                                <w:rPr>
                                  <w:b/>
                                  <w:color w:val="0066FF"/>
                                  <w:sz w:val="24"/>
                                  <w:szCs w:val="24"/>
                                </w:rPr>
                              </w:pPr>
                              <w:r w:rsidRPr="001F66B0">
                                <w:rPr>
                                  <w:b/>
                                  <w:color w:val="0066FF"/>
                                  <w:sz w:val="24"/>
                                  <w:szCs w:val="24"/>
                                </w:rPr>
                                <w:t>It will tell you why the research is being done and what you will be asked to do if you take part</w:t>
                              </w:r>
                            </w:p>
                            <w:p w:rsidR="00E85B5D" w:rsidRDefault="00E85B5D" w:rsidP="00E85B5D">
                              <w:pPr>
                                <w:spacing w:before="240" w:after="160"/>
                                <w:jc w:val="center"/>
                                <w:rPr>
                                  <w:b/>
                                  <w:color w:val="0066FF"/>
                                  <w:sz w:val="24"/>
                                  <w:szCs w:val="24"/>
                                </w:rPr>
                              </w:pPr>
                            </w:p>
                            <w:p w:rsidR="00E85B5D" w:rsidRPr="00123838" w:rsidRDefault="00E85B5D" w:rsidP="00E85B5D">
                              <w:pPr>
                                <w:spacing w:before="240" w:after="160"/>
                                <w:jc w:val="center"/>
                                <w:rPr>
                                  <w:b/>
                                  <w:color w:val="0066FF"/>
                                  <w:sz w:val="24"/>
                                  <w:szCs w:val="24"/>
                                </w:rPr>
                              </w:pPr>
                            </w:p>
                            <w:p w:rsidR="00E85B5D" w:rsidRDefault="00E85B5D" w:rsidP="00E85B5D">
                              <w:pPr>
                                <w:spacing w:before="240"/>
                              </w:pPr>
                            </w:p>
                          </w:txbxContent>
                        </wps:txbx>
                        <wps:bodyPr rot="0" vert="horz" wrap="square" lIns="91440" tIns="45720" rIns="91440" bIns="45720" anchor="t" anchorCtr="0">
                          <a:noAutofit/>
                        </wps:bodyPr>
                      </wps:wsp>
                      <wpg:grpSp>
                        <wpg:cNvPr id="13" name="Group 13"/>
                        <wpg:cNvGrpSpPr/>
                        <wpg:grpSpPr>
                          <a:xfrm>
                            <a:off x="214461" y="777035"/>
                            <a:ext cx="5220000" cy="875087"/>
                            <a:chOff x="214461" y="-392546"/>
                            <a:chExt cx="5220000" cy="875087"/>
                          </a:xfrm>
                        </wpg:grpSpPr>
                        <wps:wsp>
                          <wps:cNvPr id="7" name="Rectangle 7"/>
                          <wps:cNvSpPr/>
                          <wps:spPr>
                            <a:xfrm>
                              <a:off x="214461" y="-345477"/>
                              <a:ext cx="5220000" cy="828018"/>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530973" y="-392546"/>
                              <a:ext cx="2725420" cy="85359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544E60" w:rsidRDefault="00E85B5D" w:rsidP="00E85B5D">
                                <w:pPr>
                                  <w:jc w:val="center"/>
                                  <w:rPr>
                                    <w:b/>
                                    <w:color w:val="FFFFFF" w:themeColor="background1"/>
                                    <w:sz w:val="40"/>
                                  </w:rPr>
                                </w:pPr>
                                <w:r w:rsidRPr="00544E60">
                                  <w:rPr>
                                    <w:b/>
                                    <w:color w:val="FFFFFF" w:themeColor="background1"/>
                                    <w:sz w:val="40"/>
                                  </w:rPr>
                                  <w:t>INFORMATION SHEET FOR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15"/>
                          <pic:cNvPicPr>
                            <a:picLocks noChangeAspect="1"/>
                          </pic:cNvPicPr>
                        </pic:nvPicPr>
                        <pic:blipFill>
                          <a:blip r:embed="rId9"/>
                          <a:stretch>
                            <a:fillRect/>
                          </a:stretch>
                        </pic:blipFill>
                        <pic:spPr>
                          <a:xfrm>
                            <a:off x="4499507" y="-197980"/>
                            <a:ext cx="776177" cy="669852"/>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F66C6A" id="Group 17" o:spid="_x0000_s1028" style="position:absolute;margin-left:435.65pt;margin-top:.5pt;width:411pt;height:303.9pt;z-index:251702272;mso-width-relative:margin;mso-height-relative:margin" coordorigin="2144,-1979" coordsize="52200,38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29" type="#_x0000_t75" alt="reach logo" style="position:absolute;left:3827;top:-1979;width:24561;height:7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">
                  <v:imagedata r:id="rId10" o:title="reach logo"/>
                </v:shape>
                <v:shape id="_x0000_s1030" type="#_x0000_t202" style="position:absolute;left:7870;top:17753;width:39037;height:1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E85B5D" w:rsidRPr="00D6626F" w:rsidRDefault="00E85B5D" w:rsidP="00E85B5D">
                        <w:pPr>
                          <w:spacing w:after="160"/>
                          <w:jc w:val="center"/>
                          <w:rPr>
                            <w:b/>
                            <w:color w:val="7030A0"/>
                            <w:sz w:val="28"/>
                            <w:szCs w:val="24"/>
                          </w:rPr>
                        </w:pPr>
                        <w:r w:rsidRPr="00D6626F">
                          <w:rPr>
                            <w:b/>
                            <w:color w:val="7030A0"/>
                            <w:sz w:val="28"/>
                            <w:szCs w:val="24"/>
                          </w:rPr>
                          <w:t>REACH is back!</w:t>
                        </w:r>
                      </w:p>
                      <w:p w:rsidR="00E85B5D" w:rsidRPr="00B00575" w:rsidRDefault="00E85B5D" w:rsidP="00E85B5D">
                        <w:pPr>
                          <w:spacing w:before="240" w:after="160"/>
                          <w:jc w:val="center"/>
                          <w:rPr>
                            <w:b/>
                            <w:color w:val="7030A0"/>
                            <w:sz w:val="24"/>
                            <w:szCs w:val="24"/>
                          </w:rPr>
                        </w:pPr>
                        <w:r w:rsidRPr="00D6626F">
                          <w:rPr>
                            <w:b/>
                            <w:color w:val="7030A0"/>
                            <w:sz w:val="24"/>
                            <w:szCs w:val="24"/>
                          </w:rPr>
                          <w:t>Last year your year group took part in REACH. We’ll be back in the next few weeks to do it all again!</w:t>
                        </w:r>
                      </w:p>
                      <w:p w:rsidR="00E85B5D" w:rsidRPr="001F66B0" w:rsidRDefault="00E85B5D" w:rsidP="00E85B5D">
                        <w:pPr>
                          <w:spacing w:before="240" w:after="160"/>
                          <w:ind w:firstLine="720"/>
                          <w:rPr>
                            <w:b/>
                            <w:color w:val="E9292E"/>
                            <w:sz w:val="24"/>
                            <w:szCs w:val="24"/>
                          </w:rPr>
                        </w:pPr>
                        <w:r w:rsidRPr="001F66B0">
                          <w:rPr>
                            <w:b/>
                            <w:color w:val="E9292E"/>
                            <w:sz w:val="24"/>
                            <w:szCs w:val="24"/>
                          </w:rPr>
                          <w:t xml:space="preserve">Please read the following information carefully  </w:t>
                        </w:r>
                      </w:p>
                      <w:p w:rsidR="00E85B5D" w:rsidRDefault="00E85B5D" w:rsidP="00E85B5D">
                        <w:pPr>
                          <w:spacing w:before="240" w:after="160"/>
                          <w:jc w:val="center"/>
                          <w:rPr>
                            <w:b/>
                            <w:color w:val="0066FF"/>
                            <w:sz w:val="24"/>
                            <w:szCs w:val="24"/>
                          </w:rPr>
                        </w:pPr>
                        <w:r w:rsidRPr="001F66B0">
                          <w:rPr>
                            <w:b/>
                            <w:color w:val="0066FF"/>
                            <w:sz w:val="24"/>
                            <w:szCs w:val="24"/>
                          </w:rPr>
                          <w:t>It will tell you why the research is being done and what you will be asked to do if you take part</w:t>
                        </w:r>
                      </w:p>
                      <w:p w:rsidR="00E85B5D" w:rsidRDefault="00E85B5D" w:rsidP="00E85B5D">
                        <w:pPr>
                          <w:spacing w:before="240" w:after="160"/>
                          <w:jc w:val="center"/>
                          <w:rPr>
                            <w:b/>
                            <w:color w:val="0066FF"/>
                            <w:sz w:val="24"/>
                            <w:szCs w:val="24"/>
                          </w:rPr>
                        </w:pPr>
                      </w:p>
                      <w:p w:rsidR="00E85B5D" w:rsidRPr="00123838" w:rsidRDefault="00E85B5D" w:rsidP="00E85B5D">
                        <w:pPr>
                          <w:spacing w:before="240" w:after="160"/>
                          <w:jc w:val="center"/>
                          <w:rPr>
                            <w:b/>
                            <w:color w:val="0066FF"/>
                            <w:sz w:val="24"/>
                            <w:szCs w:val="24"/>
                          </w:rPr>
                        </w:pPr>
                      </w:p>
                      <w:p w:rsidR="00E85B5D" w:rsidRDefault="00E85B5D" w:rsidP="00E85B5D">
                        <w:pPr>
                          <w:spacing w:before="240"/>
                        </w:pPr>
                      </w:p>
                    </w:txbxContent>
                  </v:textbox>
                </v:shape>
                <v:group id="Group 13" o:spid="_x0000_s1031" style="position:absolute;left:2144;top:7770;width:52200;height:8751" coordorigin="2144,-3925" coordsize="52200,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7" o:spid="_x0000_s1032" style="position:absolute;left:2144;top:-3454;width:52200;height:8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" fillcolor="#06f" strokecolor="white [3212]" strokeweight="2pt"/>
                  <v:roundrect id="Rounded Rectangle 4" o:spid="_x0000_s1033" style="position:absolute;left:15309;top:-3925;width:27254;height:85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8LwwAAANoAAAAPAAAAZHJzL2Rvd25yZXYueG1sRI9BawIx&#10;FITvhf6H8Aq91WxLqb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tpzfC8MAAADaAAAADwAA&#10;AAAAAAAAAAAAAAAHAgAAZHJzL2Rvd25yZXYueG1sUEsFBgAAAAADAAMAtwAAAPcCAAAAAA==&#10;" filled="f" stroked="f" strokeweight="2pt">
                    <v:textbox>
                      <w:txbxContent>
                        <w:p w:rsidR="00E85B5D" w:rsidRPr="00544E60" w:rsidRDefault="00E85B5D" w:rsidP="00E85B5D">
                          <w:pPr>
                            <w:jc w:val="center"/>
                            <w:rPr>
                              <w:b/>
                              <w:color w:val="FFFFFF" w:themeColor="background1"/>
                              <w:sz w:val="40"/>
                            </w:rPr>
                          </w:pPr>
                          <w:r w:rsidRPr="00544E60">
                            <w:rPr>
                              <w:b/>
                              <w:color w:val="FFFFFF" w:themeColor="background1"/>
                              <w:sz w:val="40"/>
                            </w:rPr>
                            <w:t>INFORMATION SHEET FOR YOUNG PEOPLE</w:t>
                          </w:r>
                        </w:p>
                      </w:txbxContent>
                    </v:textbox>
                  </v:roundrect>
                </v:group>
                <v:shape id="Picture 15" o:spid="_x0000_s1034" type="#_x0000_t75" style="position:absolute;left:44995;top:-1979;width:7761;height:6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">
                  <v:imagedata r:id="rId11" o:title=""/>
                </v:shape>
              </v:group>
            </w:pict>
          </mc:Fallback>
        </mc:AlternateContent>
      </w:r>
    </w:p>
    <w:p w:rsidR="003139EC" w:rsidRDefault="00FD3514" w:rsidP="003139EC">
      <w:r w:rsidRPr="001F66B0">
        <w:rPr>
          <w:noProof/>
          <w:lang w:eastAsia="en-GB"/>
        </w:rPr>
        <mc:AlternateContent>
          <mc:Choice Requires="wps">
            <w:drawing>
              <wp:anchor distT="0" distB="0" distL="114300" distR="114300" simplePos="0" relativeHeight="251716608" behindDoc="0" locked="0" layoutInCell="1" allowOverlap="1" wp14:anchorId="7B89F2A5" wp14:editId="762E9E99">
                <wp:simplePos x="0" y="0"/>
                <wp:positionH relativeFrom="margin">
                  <wp:posOffset>209550</wp:posOffset>
                </wp:positionH>
                <wp:positionV relativeFrom="paragraph">
                  <wp:posOffset>180975</wp:posOffset>
                </wp:positionV>
                <wp:extent cx="5236845" cy="629285"/>
                <wp:effectExtent l="0" t="0" r="2095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629285"/>
                        </a:xfrm>
                        <a:prstGeom prst="rect">
                          <a:avLst/>
                        </a:prstGeom>
                        <a:solidFill>
                          <a:srgbClr val="FFFFFF"/>
                        </a:solidFill>
                        <a:ln w="9525">
                          <a:solidFill>
                            <a:schemeClr val="bg1"/>
                          </a:solidFill>
                          <a:miter lim="800000"/>
                          <a:headEnd/>
                          <a:tailEnd/>
                        </a:ln>
                      </wps:spPr>
                      <wps:txbx>
                        <w:txbxContent>
                          <w:p w:rsidR="00E85B5D" w:rsidRPr="00FB409A" w:rsidRDefault="00E85B5D" w:rsidP="00E85B5D">
                            <w:pPr>
                              <w:spacing w:after="160"/>
                              <w:jc w:val="both"/>
                              <w:rPr>
                                <w:color w:val="C00000"/>
                                <w:sz w:val="24"/>
                              </w:rPr>
                            </w:pPr>
                            <w:r w:rsidRPr="00B00575">
                              <w:rPr>
                                <w:color w:val="C00000"/>
                              </w:rPr>
                              <w:t>If there is anything you don’t understand or if you have any questions you would like to ask then please do. You can contact us by phone or email, or visit our website:</w:t>
                            </w:r>
                          </w:p>
                          <w:p w:rsidR="00E85B5D" w:rsidRPr="009440CA" w:rsidRDefault="00E85B5D" w:rsidP="00E85B5D">
                            <w:pPr>
                              <w:rPr>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9F2A5" id="_x0000_s1035" type="#_x0000_t202" style="position:absolute;margin-left:16.5pt;margin-top:14.25pt;width:412.35pt;height:49.5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" strokecolor="white [3212]">
                <v:textbox>
                  <w:txbxContent>
                    <w:p w:rsidR="00E85B5D" w:rsidRPr="00FB409A" w:rsidRDefault="00E85B5D" w:rsidP="00E85B5D">
                      <w:pPr>
                        <w:spacing w:after="160"/>
                        <w:jc w:val="both"/>
                        <w:rPr>
                          <w:color w:val="C00000"/>
                          <w:sz w:val="24"/>
                        </w:rPr>
                      </w:pPr>
                      <w:r w:rsidRPr="00B00575">
                        <w:rPr>
                          <w:color w:val="C00000"/>
                        </w:rPr>
                        <w:t>If there is anything you don’t understand or if you have any questions you would like to ask then please do. You can contact us by phone or email, or visit our website:</w:t>
                      </w:r>
                    </w:p>
                    <w:p w:rsidR="00E85B5D" w:rsidRPr="009440CA" w:rsidRDefault="00E85B5D" w:rsidP="00E85B5D">
                      <w:pPr>
                        <w:rPr>
                          <w:sz w:val="24"/>
                        </w:rPr>
                      </w:pPr>
                    </w:p>
                  </w:txbxContent>
                </v:textbox>
                <w10:wrap type="square" anchorx="margin"/>
              </v:shape>
            </w:pict>
          </mc:Fallback>
        </mc:AlternateContent>
      </w:r>
    </w:p>
    <w:p w:rsidR="003139EC" w:rsidRDefault="003139EC" w:rsidP="003139EC">
      <w:pPr>
        <w:tabs>
          <w:tab w:val="left" w:pos="4800"/>
        </w:tabs>
      </w:pPr>
    </w:p>
    <w:p w:rsidR="003139EC" w:rsidRPr="003139EC" w:rsidRDefault="00FD3514" w:rsidP="003139EC">
      <w:r w:rsidRPr="001F66B0">
        <w:rPr>
          <w:noProof/>
          <w:lang w:eastAsia="en-GB"/>
        </w:rPr>
        <mc:AlternateContent>
          <mc:Choice Requires="wpg">
            <w:drawing>
              <wp:anchor distT="0" distB="0" distL="114300" distR="114300" simplePos="0" relativeHeight="251718656" behindDoc="0" locked="0" layoutInCell="1" allowOverlap="1" wp14:anchorId="75873AC1" wp14:editId="5FE602F6">
                <wp:simplePos x="0" y="0"/>
                <wp:positionH relativeFrom="column">
                  <wp:posOffset>638175</wp:posOffset>
                </wp:positionH>
                <wp:positionV relativeFrom="paragraph">
                  <wp:posOffset>135255</wp:posOffset>
                </wp:positionV>
                <wp:extent cx="4675505" cy="982345"/>
                <wp:effectExtent l="0" t="0" r="0" b="0"/>
                <wp:wrapSquare wrapText="bothSides"/>
                <wp:docPr id="336" name="Group 336"/>
                <wp:cNvGraphicFramePr/>
                <a:graphic xmlns:a="http://schemas.openxmlformats.org/drawingml/2006/main">
                  <a:graphicData uri="http://schemas.microsoft.com/office/word/2010/wordprocessingGroup">
                    <wpg:wgp>
                      <wpg:cNvGrpSpPr/>
                      <wpg:grpSpPr>
                        <a:xfrm>
                          <a:off x="0" y="0"/>
                          <a:ext cx="4675505" cy="982345"/>
                          <a:chOff x="368113" y="-35651"/>
                          <a:chExt cx="4679671" cy="983925"/>
                        </a:xfrm>
                      </wpg:grpSpPr>
                      <wpg:grpSp>
                        <wpg:cNvPr id="333" name="Group 333"/>
                        <wpg:cNvGrpSpPr/>
                        <wpg:grpSpPr>
                          <a:xfrm>
                            <a:off x="368113" y="33189"/>
                            <a:ext cx="2886055" cy="823563"/>
                            <a:chOff x="368113" y="33189"/>
                            <a:chExt cx="2886055" cy="823563"/>
                          </a:xfrm>
                        </wpg:grpSpPr>
                        <pic:pic xmlns:pic="http://schemas.openxmlformats.org/drawingml/2006/picture">
                          <pic:nvPicPr>
                            <pic:cNvPr id="324" name="Picture 324" descr="http://vignette1.wikia.nocookie.net/logopedia/images/b/b9/Outlook2007_logo.jpg/revision/latest?cb=2012050917425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98998" y="33189"/>
                              <a:ext cx="355170" cy="285682"/>
                            </a:xfrm>
                            <a:prstGeom prst="rect">
                              <a:avLst/>
                            </a:prstGeom>
                            <a:noFill/>
                            <a:extLst/>
                          </pic:spPr>
                        </pic:pic>
                        <pic:pic xmlns:pic="http://schemas.openxmlformats.org/drawingml/2006/picture">
                          <pic:nvPicPr>
                            <pic:cNvPr id="322" name="Picture 322" descr="https://g.twimg.com/about/feature-corporate/image/logo_safteyspace.png"/>
                            <pic:cNvPicPr>
                              <a:picLocks noChangeAspect="1"/>
                            </pic:cNvPicPr>
                          </pic:nvPicPr>
                          <pic:blipFill rotWithShape="1">
                            <a:blip r:embed="rId13" cstate="print">
                              <a:extLst>
                                <a:ext uri="{28A0092B-C50C-407E-A947-70E740481C1C}">
                                  <a14:useLocalDpi xmlns:a14="http://schemas.microsoft.com/office/drawing/2010/main" val="0"/>
                                </a:ext>
                              </a:extLst>
                            </a:blip>
                            <a:srcRect l="30702" t="5417" r="54821" b="72529"/>
                            <a:stretch/>
                          </pic:blipFill>
                          <pic:spPr bwMode="auto">
                            <a:xfrm>
                              <a:off x="2863341" y="532142"/>
                              <a:ext cx="380032" cy="3246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0" name="Picture 330" descr="Image result for phone imag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8113" y="35627"/>
                              <a:ext cx="296905" cy="296905"/>
                            </a:xfrm>
                            <a:prstGeom prst="rect">
                              <a:avLst/>
                            </a:prstGeom>
                            <a:noFill/>
                            <a:ln>
                              <a:noFill/>
                            </a:ln>
                          </pic:spPr>
                        </pic:pic>
                        <pic:pic xmlns:pic="http://schemas.openxmlformats.org/drawingml/2006/picture">
                          <pic:nvPicPr>
                            <pic:cNvPr id="331" name="Picture 331" descr="Image result for website symbol"/>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80399" y="510550"/>
                              <a:ext cx="285395" cy="285394"/>
                            </a:xfrm>
                            <a:prstGeom prst="rect">
                              <a:avLst/>
                            </a:prstGeom>
                            <a:noFill/>
                            <a:ln>
                              <a:noFill/>
                            </a:ln>
                          </pic:spPr>
                        </pic:pic>
                      </wpg:grpSp>
                      <wpg:grpSp>
                        <wpg:cNvPr id="335" name="Group 335"/>
                        <wpg:cNvGrpSpPr/>
                        <wpg:grpSpPr>
                          <a:xfrm>
                            <a:off x="665018" y="-35651"/>
                            <a:ext cx="4382766" cy="983925"/>
                            <a:chOff x="0" y="-35651"/>
                            <a:chExt cx="4382766" cy="983925"/>
                          </a:xfrm>
                        </wpg:grpSpPr>
                        <wps:wsp>
                          <wps:cNvPr id="321" name="Shape 161"/>
                          <wps:cNvSpPr txBox="1">
                            <a:spLocks/>
                          </wps:cNvSpPr>
                          <wps:spPr>
                            <a:xfrm>
                              <a:off x="0" y="427432"/>
                              <a:ext cx="2149623" cy="462915"/>
                            </a:xfrm>
                            <a:prstGeom prst="rect">
                              <a:avLst/>
                            </a:prstGeom>
                          </wps:spPr>
                          <wps:txbx>
                            <w:txbxContent>
                              <w:p w:rsidR="00E85B5D" w:rsidRPr="00DA676E" w:rsidRDefault="007F427C" w:rsidP="00E85B5D">
                                <w:pPr>
                                  <w:pStyle w:val="NormalWeb"/>
                                  <w:spacing w:before="0" w:beforeAutospacing="0" w:after="0" w:afterAutospacing="0"/>
                                  <w:rPr>
                                    <w:color w:val="002060"/>
                                    <w:sz w:val="28"/>
                                    <w:szCs w:val="28"/>
                                  </w:rPr>
                                </w:pPr>
                                <w:hyperlink r:id="rId16" w:history="1">
                                  <w:r w:rsidR="00E85B5D" w:rsidRPr="00B00575">
                                    <w:rPr>
                                      <w:rStyle w:val="Hyperlink"/>
                                      <w:rFonts w:asciiTheme="minorHAnsi" w:hAnsi="Calibri" w:cstheme="minorBidi"/>
                                      <w:kern w:val="24"/>
                                      <w:sz w:val="28"/>
                                      <w:szCs w:val="28"/>
                                    </w:rPr>
                                    <w:t>www.thereachstudy.com</w:t>
                                  </w:r>
                                </w:hyperlink>
                                <w:r w:rsidR="00E85B5D">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27" name="Shape 161"/>
                          <wps:cNvSpPr txBox="1">
                            <a:spLocks/>
                          </wps:cNvSpPr>
                          <wps:spPr>
                            <a:xfrm>
                              <a:off x="2592532" y="-11521"/>
                              <a:ext cx="1718945" cy="438785"/>
                            </a:xfrm>
                            <a:prstGeom prst="rect">
                              <a:avLst/>
                            </a:prstGeom>
                          </wps:spPr>
                          <wps:txbx>
                            <w:txbxContent>
                              <w:p w:rsidR="00E85B5D" w:rsidRPr="00DA676E" w:rsidRDefault="007F427C" w:rsidP="00E85B5D">
                                <w:pPr>
                                  <w:pStyle w:val="NormalWeb"/>
                                  <w:spacing w:before="0" w:beforeAutospacing="0" w:after="0" w:afterAutospacing="0"/>
                                  <w:rPr>
                                    <w:color w:val="002060"/>
                                    <w:sz w:val="28"/>
                                    <w:szCs w:val="28"/>
                                  </w:rPr>
                                </w:pPr>
                                <w:hyperlink r:id="rId17" w:history="1">
                                  <w:r w:rsidR="00E85B5D" w:rsidRPr="00E43A61">
                                    <w:rPr>
                                      <w:rStyle w:val="Hyperlink"/>
                                      <w:rFonts w:asciiTheme="minorHAnsi" w:hAnsi="Calibri" w:cstheme="minorBidi"/>
                                      <w:kern w:val="24"/>
                                      <w:sz w:val="28"/>
                                      <w:szCs w:val="28"/>
                                    </w:rPr>
                                    <w:t>reach@kcl.ac.uk</w:t>
                                  </w:r>
                                </w:hyperlink>
                                <w:r w:rsidR="00E85B5D">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28" name="Shape 161"/>
                          <wps:cNvSpPr txBox="1">
                            <a:spLocks/>
                          </wps:cNvSpPr>
                          <wps:spPr>
                            <a:xfrm>
                              <a:off x="2554267" y="438369"/>
                              <a:ext cx="1828499" cy="509905"/>
                            </a:xfrm>
                            <a:prstGeom prst="rect">
                              <a:avLst/>
                            </a:prstGeom>
                          </wps:spPr>
                          <wps:txbx>
                            <w:txbxContent>
                              <w:p w:rsidR="00E85B5D" w:rsidRPr="00DA676E" w:rsidRDefault="00E85B5D" w:rsidP="00E85B5D">
                                <w:pPr>
                                  <w:pStyle w:val="NormalWeb"/>
                                  <w:spacing w:before="0" w:beforeAutospacing="0" w:after="0" w:afterAutospacing="0"/>
                                  <w:rPr>
                                    <w:color w:val="002060"/>
                                    <w:sz w:val="28"/>
                                    <w:szCs w:val="28"/>
                                  </w:rPr>
                                </w:pPr>
                                <w:r w:rsidRPr="00B00575">
                                  <w:rPr>
                                    <w:rFonts w:asciiTheme="minorHAnsi" w:hAnsi="Calibri" w:cstheme="minorBidi"/>
                                    <w:color w:val="002060"/>
                                    <w:kern w:val="24"/>
                                    <w:sz w:val="28"/>
                                    <w:szCs w:val="28"/>
                                  </w:rPr>
                                  <w:t>@TheREACHStudy</w:t>
                                </w:r>
                                <w:r>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32" name="Shape 161"/>
                          <wps:cNvSpPr txBox="1">
                            <a:spLocks/>
                          </wps:cNvSpPr>
                          <wps:spPr>
                            <a:xfrm>
                              <a:off x="35626" y="-35651"/>
                              <a:ext cx="1579419" cy="462915"/>
                            </a:xfrm>
                            <a:prstGeom prst="rect">
                              <a:avLst/>
                            </a:prstGeom>
                          </wps:spPr>
                          <wps:txbx>
                            <w:txbxContent>
                              <w:p w:rsidR="00E85B5D" w:rsidRPr="00DA676E" w:rsidRDefault="00E85B5D" w:rsidP="00E85B5D">
                                <w:pPr>
                                  <w:pStyle w:val="NormalWeb"/>
                                  <w:spacing w:before="0" w:beforeAutospacing="0" w:after="0" w:afterAutospacing="0"/>
                                  <w:rPr>
                                    <w:color w:val="002060"/>
                                    <w:sz w:val="28"/>
                                    <w:szCs w:val="28"/>
                                  </w:rPr>
                                </w:pPr>
                                <w:r w:rsidRPr="00DA676E">
                                  <w:rPr>
                                    <w:rFonts w:asciiTheme="minorHAnsi" w:hAnsi="Calibri" w:cstheme="minorBidi"/>
                                    <w:color w:val="002060"/>
                                    <w:kern w:val="24"/>
                                    <w:sz w:val="28"/>
                                    <w:szCs w:val="28"/>
                                  </w:rPr>
                                  <w:t>020 7848 0510</w:t>
                                </w:r>
                              </w:p>
                            </w:txbxContent>
                          </wps:txbx>
                          <wps:bodyPr vert="horz" wrap="square" lIns="91440" tIns="45720" rIns="91440" bIns="45720"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75873AC1" id="Group 336" o:spid="_x0000_s1036" style="position:absolute;margin-left:50.25pt;margin-top:10.65pt;width:368.15pt;height:77.35pt;z-index:251718656;mso-width-relative:margin;mso-height-relative:margin" coordorigin="3681,-356" coordsize="46796,9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">
                <v:group id="Group 333" o:spid="_x0000_s1037" style="position:absolute;left:3681;top:331;width:28860;height:8236" coordorigin="3681,331" coordsize="2886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38" type="#_x0000_t75" alt="http://vignette1.wikia.nocookie.net/logopedia/images/b/b9/Outlook2007_logo.jpg/revision/latest?cb=20120509174254" style="position:absolute;left:28989;top:331;width:355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">
                    <v:imagedata r:id="rId18" o:title="latest?cb=20120509174254"/>
                    <v:path arrowok="t"/>
                  </v:shape>
                  <v:shape id="Picture 322" o:spid="_x0000_s1039" type="#_x0000_t75" alt="https://g.twimg.com/about/feature-corporate/image/logo_safteyspace.png" style="position:absolute;left:28633;top:5321;width:3800;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">
                    <v:imagedata r:id="rId19" o:title="logo_safteyspace" croptop="3550f" cropbottom="47533f" cropleft="20121f" cropright="35927f"/>
                    <v:path arrowok="t"/>
                  </v:shape>
                  <v:shape id="Picture 330" o:spid="_x0000_s1040" type="#_x0000_t75" alt="Image result for phone image" style="position:absolute;left:3681;top:356;width:2969;height:2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">
                    <v:imagedata r:id="rId20" o:title="Image result for phone image"/>
                    <v:path arrowok="t"/>
                  </v:shape>
                  <v:shape id="Picture 331" o:spid="_x0000_s1041" type="#_x0000_t75" alt="Image result for website symbol" style="position:absolute;left:3803;top:5105;width:2854;height: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">
                    <v:imagedata r:id="rId21" o:title="Image result for website symbol"/>
                    <v:path arrowok="t"/>
                  </v:shape>
                </v:group>
                <v:group id="Group 335" o:spid="_x0000_s1042" style="position:absolute;left:6650;top:-356;width:43827;height:9838" coordorigin=",-356" coordsize="43827,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type id="_x0000_t202" coordsize="21600,21600" o:spt="202" path="m,l,21600r21600,l21600,xe">
                    <v:stroke joinstyle="miter"/>
                    <v:path gradientshapeok="t" o:connecttype="rect"/>
                  </v:shapetype>
                  <v:shape id="Shape 161" o:spid="_x0000_s1043" type="#_x0000_t202" style="position:absolute;top:4274;width:21496;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" filled="f" stroked="f">
                    <v:path arrowok="t"/>
                    <v:textbox>
                      <w:txbxContent>
                        <w:p w:rsidR="00E85B5D" w:rsidRPr="00DA676E" w:rsidRDefault="001E4895" w:rsidP="00E85B5D">
                          <w:pPr>
                            <w:pStyle w:val="NormalWeb"/>
                            <w:spacing w:before="0" w:beforeAutospacing="0" w:after="0" w:afterAutospacing="0"/>
                            <w:rPr>
                              <w:color w:val="002060"/>
                              <w:sz w:val="28"/>
                              <w:szCs w:val="28"/>
                            </w:rPr>
                          </w:pPr>
                          <w:hyperlink r:id="rId22" w:history="1">
                            <w:r w:rsidR="00E85B5D" w:rsidRPr="00B00575">
                              <w:rPr>
                                <w:rStyle w:val="Hyperlink"/>
                                <w:rFonts w:asciiTheme="minorHAnsi" w:hAnsi="Calibri" w:cstheme="minorBidi"/>
                                <w:kern w:val="24"/>
                                <w:sz w:val="28"/>
                                <w:szCs w:val="28"/>
                              </w:rPr>
                              <w:t>www.thereachstudy.com</w:t>
                            </w:r>
                          </w:hyperlink>
                          <w:r w:rsidR="00E85B5D">
                            <w:rPr>
                              <w:rFonts w:asciiTheme="minorHAnsi" w:hAnsi="Calibri" w:cstheme="minorBidi"/>
                              <w:color w:val="002060"/>
                              <w:kern w:val="24"/>
                              <w:sz w:val="28"/>
                              <w:szCs w:val="28"/>
                            </w:rPr>
                            <w:t xml:space="preserve"> </w:t>
                          </w:r>
                        </w:p>
                      </w:txbxContent>
                    </v:textbox>
                  </v:shape>
                  <v:shape id="Shape 161" o:spid="_x0000_s1044" type="#_x0000_t202" style="position:absolute;left:25925;top:-115;width:17189;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" filled="f" stroked="f">
                    <v:path arrowok="t"/>
                    <v:textbox>
                      <w:txbxContent>
                        <w:p w:rsidR="00E85B5D" w:rsidRPr="00DA676E" w:rsidRDefault="001E4895" w:rsidP="00E85B5D">
                          <w:pPr>
                            <w:pStyle w:val="NormalWeb"/>
                            <w:spacing w:before="0" w:beforeAutospacing="0" w:after="0" w:afterAutospacing="0"/>
                            <w:rPr>
                              <w:color w:val="002060"/>
                              <w:sz w:val="28"/>
                              <w:szCs w:val="28"/>
                            </w:rPr>
                          </w:pPr>
                          <w:hyperlink r:id="rId23" w:history="1">
                            <w:r w:rsidR="00E85B5D" w:rsidRPr="00E43A61">
                              <w:rPr>
                                <w:rStyle w:val="Hyperlink"/>
                                <w:rFonts w:asciiTheme="minorHAnsi" w:hAnsi="Calibri" w:cstheme="minorBidi"/>
                                <w:kern w:val="24"/>
                                <w:sz w:val="28"/>
                                <w:szCs w:val="28"/>
                              </w:rPr>
                              <w:t>reach@kcl.ac.uk</w:t>
                            </w:r>
                          </w:hyperlink>
                          <w:r w:rsidR="00E85B5D">
                            <w:rPr>
                              <w:rFonts w:asciiTheme="minorHAnsi" w:hAnsi="Calibri" w:cstheme="minorBidi"/>
                              <w:color w:val="002060"/>
                              <w:kern w:val="24"/>
                              <w:sz w:val="28"/>
                              <w:szCs w:val="28"/>
                            </w:rPr>
                            <w:t xml:space="preserve"> </w:t>
                          </w:r>
                        </w:p>
                      </w:txbxContent>
                    </v:textbox>
                  </v:shape>
                  <v:shape id="Shape 161" o:spid="_x0000_s1045" type="#_x0000_t202" style="position:absolute;left:25542;top:4383;width:18285;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" filled="f" stroked="f">
                    <v:path arrowok="t"/>
                    <v:textbox>
                      <w:txbxContent>
                        <w:p w:rsidR="00E85B5D" w:rsidRPr="00DA676E" w:rsidRDefault="00E85B5D" w:rsidP="00E85B5D">
                          <w:pPr>
                            <w:pStyle w:val="NormalWeb"/>
                            <w:spacing w:before="0" w:beforeAutospacing="0" w:after="0" w:afterAutospacing="0"/>
                            <w:rPr>
                              <w:color w:val="002060"/>
                              <w:sz w:val="28"/>
                              <w:szCs w:val="28"/>
                            </w:rPr>
                          </w:pPr>
                          <w:r w:rsidRPr="00B00575">
                            <w:rPr>
                              <w:rFonts w:asciiTheme="minorHAnsi" w:hAnsi="Calibri" w:cstheme="minorBidi"/>
                              <w:color w:val="002060"/>
                              <w:kern w:val="24"/>
                              <w:sz w:val="28"/>
                              <w:szCs w:val="28"/>
                            </w:rPr>
                            <w:t>@TheREACHStudy</w:t>
                          </w:r>
                          <w:r>
                            <w:rPr>
                              <w:rFonts w:asciiTheme="minorHAnsi" w:hAnsi="Calibri" w:cstheme="minorBidi"/>
                              <w:color w:val="002060"/>
                              <w:kern w:val="24"/>
                              <w:sz w:val="28"/>
                              <w:szCs w:val="28"/>
                            </w:rPr>
                            <w:t xml:space="preserve"> </w:t>
                          </w:r>
                        </w:p>
                      </w:txbxContent>
                    </v:textbox>
                  </v:shape>
                  <v:shape id="Shape 161" o:spid="_x0000_s1046" type="#_x0000_t202" style="position:absolute;left:356;top:-356;width:15794;height:4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" filled="f" stroked="f">
                    <v:path arrowok="t"/>
                    <v:textbox>
                      <w:txbxContent>
                        <w:p w:rsidR="00E85B5D" w:rsidRPr="00DA676E" w:rsidRDefault="00E85B5D" w:rsidP="00E85B5D">
                          <w:pPr>
                            <w:pStyle w:val="NormalWeb"/>
                            <w:spacing w:before="0" w:beforeAutospacing="0" w:after="0" w:afterAutospacing="0"/>
                            <w:rPr>
                              <w:color w:val="002060"/>
                              <w:sz w:val="28"/>
                              <w:szCs w:val="28"/>
                            </w:rPr>
                          </w:pPr>
                          <w:r w:rsidRPr="00DA676E">
                            <w:rPr>
                              <w:rFonts w:asciiTheme="minorHAnsi" w:hAnsi="Calibri" w:cstheme="minorBidi"/>
                              <w:color w:val="002060"/>
                              <w:kern w:val="24"/>
                              <w:sz w:val="28"/>
                              <w:szCs w:val="28"/>
                            </w:rPr>
                            <w:t>020 7848 0510</w:t>
                          </w:r>
                        </w:p>
                      </w:txbxContent>
                    </v:textbox>
                  </v:shape>
                </v:group>
                <w10:wrap type="square"/>
              </v:group>
            </w:pict>
          </mc:Fallback>
        </mc:AlternateContent>
      </w:r>
    </w:p>
    <w:p w:rsidR="003139EC" w:rsidRPr="003139EC" w:rsidRDefault="003139EC" w:rsidP="003139EC"/>
    <w:p w:rsidR="003139EC" w:rsidRPr="003139EC" w:rsidRDefault="003139EC" w:rsidP="003139EC"/>
    <w:p w:rsidR="003139EC" w:rsidRPr="003139EC" w:rsidRDefault="00FD3514" w:rsidP="003139EC">
      <w:r w:rsidRPr="00032C39">
        <w:rPr>
          <w:noProof/>
          <w:lang w:eastAsia="en-GB"/>
        </w:rPr>
        <mc:AlternateContent>
          <mc:Choice Requires="wps">
            <w:drawing>
              <wp:anchor distT="0" distB="0" distL="114300" distR="114300" simplePos="0" relativeHeight="251720704" behindDoc="0" locked="0" layoutInCell="1" allowOverlap="1" wp14:anchorId="160C7328" wp14:editId="76AA8C8F">
                <wp:simplePos x="0" y="0"/>
                <wp:positionH relativeFrom="margin">
                  <wp:posOffset>28575</wp:posOffset>
                </wp:positionH>
                <wp:positionV relativeFrom="paragraph">
                  <wp:posOffset>288925</wp:posOffset>
                </wp:positionV>
                <wp:extent cx="5331460" cy="878205"/>
                <wp:effectExtent l="0" t="0" r="2159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878205"/>
                        </a:xfrm>
                        <a:prstGeom prst="rect">
                          <a:avLst/>
                        </a:prstGeom>
                        <a:solidFill>
                          <a:srgbClr val="FFFFFF"/>
                        </a:solidFill>
                        <a:ln w="9525">
                          <a:solidFill>
                            <a:schemeClr val="bg1"/>
                          </a:solidFill>
                          <a:miter lim="800000"/>
                          <a:headEnd/>
                          <a:tailEnd/>
                        </a:ln>
                      </wps:spPr>
                      <wps:txbx>
                        <w:txbxContent>
                          <w:p w:rsidR="00E85B5D" w:rsidRPr="00032847" w:rsidRDefault="00E85B5D" w:rsidP="00E85B5D">
                            <w:pPr>
                              <w:spacing w:after="160"/>
                              <w:jc w:val="center"/>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4" w:history="1">
                              <w:r w:rsidRPr="00032847">
                                <w:rPr>
                                  <w:rStyle w:val="Hyperlink"/>
                                  <w:color w:val="C00000"/>
                                </w:rPr>
                                <w:t>rec@kcl.ac.uk</w:t>
                              </w:r>
                            </w:hyperlink>
                            <w:r w:rsidRPr="00032847">
                              <w:rPr>
                                <w:color w:val="C00000"/>
                              </w:rPr>
                              <w:t>.</w:t>
                            </w:r>
                          </w:p>
                          <w:p w:rsidR="00E85B5D" w:rsidRPr="00032847" w:rsidRDefault="00E85B5D" w:rsidP="00E85B5D">
                            <w:pPr>
                              <w:jc w:val="cente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0C7328" id="_x0000_s1047" type="#_x0000_t202" style="position:absolute;margin-left:2.25pt;margin-top:22.75pt;width:419.8pt;height: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" strokecolor="white [3212]">
                <v:textbox>
                  <w:txbxContent>
                    <w:p w:rsidR="00E85B5D" w:rsidRPr="00032847" w:rsidRDefault="00E85B5D" w:rsidP="00E85B5D">
                      <w:pPr>
                        <w:spacing w:after="160"/>
                        <w:jc w:val="center"/>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5" w:history="1">
                        <w:r w:rsidRPr="00032847">
                          <w:rPr>
                            <w:rStyle w:val="Hyperlink"/>
                            <w:color w:val="C00000"/>
                          </w:rPr>
                          <w:t>rec@kcl.ac.uk</w:t>
                        </w:r>
                      </w:hyperlink>
                      <w:r w:rsidRPr="00032847">
                        <w:rPr>
                          <w:color w:val="C00000"/>
                        </w:rPr>
                        <w:t>.</w:t>
                      </w:r>
                    </w:p>
                    <w:p w:rsidR="00E85B5D" w:rsidRPr="00032847" w:rsidRDefault="00E85B5D" w:rsidP="00E85B5D">
                      <w:pPr>
                        <w:jc w:val="center"/>
                        <w:rPr>
                          <w:color w:val="C00000"/>
                        </w:rPr>
                      </w:pPr>
                    </w:p>
                  </w:txbxContent>
                </v:textbox>
                <w10:wrap anchorx="margin"/>
              </v:shape>
            </w:pict>
          </mc:Fallback>
        </mc:AlternateContent>
      </w:r>
    </w:p>
    <w:p w:rsidR="003139EC" w:rsidRPr="003139EC" w:rsidRDefault="003139EC" w:rsidP="003139EC"/>
    <w:p w:rsidR="003139EC" w:rsidRPr="003139EC" w:rsidRDefault="003139EC" w:rsidP="003139EC"/>
    <w:p w:rsidR="003139EC" w:rsidRPr="003139EC" w:rsidRDefault="003139EC" w:rsidP="003139EC"/>
    <w:p w:rsidR="003139EC" w:rsidRPr="003139EC" w:rsidRDefault="00FD3514" w:rsidP="003139EC">
      <w:r w:rsidRPr="00E85B5D">
        <w:rPr>
          <w:noProof/>
          <w:lang w:eastAsia="en-GB"/>
        </w:rPr>
        <mc:AlternateContent>
          <mc:Choice Requires="wps">
            <w:drawing>
              <wp:anchor distT="0" distB="0" distL="114300" distR="114300" simplePos="0" relativeHeight="251723776" behindDoc="0" locked="0" layoutInCell="1" allowOverlap="1" wp14:anchorId="07DF51A6" wp14:editId="1D4BFEFC">
                <wp:simplePos x="0" y="0"/>
                <wp:positionH relativeFrom="column">
                  <wp:posOffset>1180465</wp:posOffset>
                </wp:positionH>
                <wp:positionV relativeFrom="paragraph">
                  <wp:posOffset>67310</wp:posOffset>
                </wp:positionV>
                <wp:extent cx="3168015" cy="418465"/>
                <wp:effectExtent l="0" t="0" r="0" b="635"/>
                <wp:wrapSquare wrapText="bothSides"/>
                <wp:docPr id="65" name="Rounded Rectangle 65"/>
                <wp:cNvGraphicFramePr/>
                <a:graphic xmlns:a="http://schemas.openxmlformats.org/drawingml/2006/main">
                  <a:graphicData uri="http://schemas.microsoft.com/office/word/2010/wordprocessingShape">
                    <wps:wsp>
                      <wps:cNvSpPr/>
                      <wps:spPr>
                        <a:xfrm>
                          <a:off x="0" y="0"/>
                          <a:ext cx="3168015" cy="418465"/>
                        </a:xfrm>
                        <a:prstGeom prst="round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476871" w:rsidRDefault="00E85B5D" w:rsidP="00E85B5D">
                            <w:pPr>
                              <w:jc w:val="center"/>
                              <w:rPr>
                                <w:b/>
                                <w:color w:val="FFFFFF" w:themeColor="background1"/>
                                <w:sz w:val="32"/>
                              </w:rPr>
                            </w:pPr>
                            <w:r w:rsidRPr="00B91345">
                              <w:rPr>
                                <w:b/>
                                <w:color w:val="FFFFFF" w:themeColor="background1"/>
                                <w:sz w:val="32"/>
                              </w:rPr>
                              <w:t xml:space="preserve">WHAT DO </w:t>
                            </w:r>
                            <w:r>
                              <w:rPr>
                                <w:b/>
                                <w:color w:val="FFFFFF" w:themeColor="background1"/>
                                <w:sz w:val="32"/>
                              </w:rPr>
                              <w:t>I</w:t>
                            </w:r>
                            <w:r w:rsidRPr="00B91345">
                              <w:rPr>
                                <w:b/>
                                <w:color w:val="FFFFFF" w:themeColor="background1"/>
                                <w:sz w:val="32"/>
                              </w:rPr>
                              <w:t xml:space="preserve"> NEED TO DO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7DF51A6" id="Rounded Rectangle 65" o:spid="_x0000_s1048" style="position:absolute;margin-left:92.95pt;margin-top:5.3pt;width:249.45pt;height:32.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" fillcolor="#06f" stroked="f" strokeweight="2pt">
                <v:textbox>
                  <w:txbxContent>
                    <w:p w:rsidR="00E85B5D" w:rsidRPr="00476871" w:rsidRDefault="00E85B5D" w:rsidP="00E85B5D">
                      <w:pPr>
                        <w:jc w:val="center"/>
                        <w:rPr>
                          <w:b/>
                          <w:color w:val="FFFFFF" w:themeColor="background1"/>
                          <w:sz w:val="32"/>
                        </w:rPr>
                      </w:pPr>
                      <w:r w:rsidRPr="00B91345">
                        <w:rPr>
                          <w:b/>
                          <w:color w:val="FFFFFF" w:themeColor="background1"/>
                          <w:sz w:val="32"/>
                        </w:rPr>
                        <w:t xml:space="preserve">WHAT DO </w:t>
                      </w:r>
                      <w:r>
                        <w:rPr>
                          <w:b/>
                          <w:color w:val="FFFFFF" w:themeColor="background1"/>
                          <w:sz w:val="32"/>
                        </w:rPr>
                        <w:t>I</w:t>
                      </w:r>
                      <w:r w:rsidRPr="00B91345">
                        <w:rPr>
                          <w:b/>
                          <w:color w:val="FFFFFF" w:themeColor="background1"/>
                          <w:sz w:val="32"/>
                        </w:rPr>
                        <w:t xml:space="preserve"> NEED TO DO NOW?</w:t>
                      </w:r>
                    </w:p>
                  </w:txbxContent>
                </v:textbox>
                <w10:wrap type="square"/>
              </v:roundrect>
            </w:pict>
          </mc:Fallback>
        </mc:AlternateContent>
      </w:r>
      <w:r w:rsidRPr="00E85B5D">
        <w:rPr>
          <w:noProof/>
          <w:lang w:eastAsia="en-GB"/>
        </w:rPr>
        <mc:AlternateContent>
          <mc:Choice Requires="wps">
            <w:drawing>
              <wp:anchor distT="0" distB="0" distL="114300" distR="114300" simplePos="0" relativeHeight="251722752" behindDoc="0" locked="0" layoutInCell="1" allowOverlap="1" wp14:anchorId="0781CD70" wp14:editId="19B2E488">
                <wp:simplePos x="0" y="0"/>
                <wp:positionH relativeFrom="margin">
                  <wp:posOffset>123825</wp:posOffset>
                </wp:positionH>
                <wp:positionV relativeFrom="paragraph">
                  <wp:posOffset>3810</wp:posOffset>
                </wp:positionV>
                <wp:extent cx="5219700" cy="504190"/>
                <wp:effectExtent l="0" t="0" r="19050" b="10160"/>
                <wp:wrapSquare wrapText="bothSides"/>
                <wp:docPr id="2" name="Rectangle 64"/>
                <wp:cNvGraphicFramePr/>
                <a:graphic xmlns:a="http://schemas.openxmlformats.org/drawingml/2006/main">
                  <a:graphicData uri="http://schemas.microsoft.com/office/word/2010/wordprocessingShape">
                    <wps:wsp>
                      <wps:cNvSpPr/>
                      <wps:spPr>
                        <a:xfrm>
                          <a:off x="0" y="0"/>
                          <a:ext cx="5219700" cy="504190"/>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59E13" id="Rectangle 64" o:spid="_x0000_s1026" style="position:absolute;margin-left:9.75pt;margin-top:.3pt;width:411pt;height:39.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" fillcolor="#06f" strokecolor="white [3212]" strokeweight="2pt">
                <w10:wrap type="square" anchorx="margin"/>
              </v:rect>
            </w:pict>
          </mc:Fallback>
        </mc:AlternateContent>
      </w:r>
      <w:r w:rsidR="00E85B5D">
        <w:rPr>
          <w:noProof/>
          <w:lang w:eastAsia="en-GB"/>
        </w:rPr>
        <mc:AlternateContent>
          <mc:Choice Requires="wps">
            <w:drawing>
              <wp:anchor distT="0" distB="0" distL="114300" distR="114300" simplePos="0" relativeHeight="251725824" behindDoc="0" locked="0" layoutInCell="1" allowOverlap="1" wp14:anchorId="7EF5FAA3" wp14:editId="3D9D3920">
                <wp:simplePos x="0" y="0"/>
                <wp:positionH relativeFrom="column">
                  <wp:posOffset>-5368925</wp:posOffset>
                </wp:positionH>
                <wp:positionV relativeFrom="paragraph">
                  <wp:posOffset>265429</wp:posOffset>
                </wp:positionV>
                <wp:extent cx="5255260" cy="2657475"/>
                <wp:effectExtent l="0" t="0" r="21590" b="2857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2657475"/>
                        </a:xfrm>
                        <a:prstGeom prst="rect">
                          <a:avLst/>
                        </a:prstGeom>
                        <a:solidFill>
                          <a:srgbClr val="FFFFFF"/>
                        </a:solidFill>
                        <a:ln w="9525">
                          <a:solidFill>
                            <a:schemeClr val="bg1"/>
                          </a:solidFill>
                          <a:miter lim="800000"/>
                          <a:headEnd/>
                          <a:tailEnd/>
                        </a:ln>
                      </wps:spPr>
                      <wps:txbx>
                        <w:txbxContent>
                          <w:p w:rsidR="00E85B5D" w:rsidRDefault="00E85B5D" w:rsidP="00E85B5D">
                            <w:pPr>
                              <w:spacing w:after="240" w:line="240" w:lineRule="auto"/>
                              <w:jc w:val="center"/>
                              <w:rPr>
                                <w:color w:val="0066FF"/>
                                <w:sz w:val="24"/>
                                <w:szCs w:val="24"/>
                              </w:rPr>
                            </w:pPr>
                            <w:r w:rsidRPr="00093265">
                              <w:rPr>
                                <w:color w:val="0066FF"/>
                                <w:sz w:val="24"/>
                                <w:szCs w:val="24"/>
                              </w:rPr>
                              <w:t xml:space="preserve">If you have understood what we are asking and you do not have any more questions, please have a think about whether you want to take part in our study. </w:t>
                            </w:r>
                          </w:p>
                          <w:p w:rsidR="00E85B5D" w:rsidRPr="00672133" w:rsidRDefault="00E85B5D" w:rsidP="00E85B5D">
                            <w:pPr>
                              <w:spacing w:after="240" w:line="240" w:lineRule="auto"/>
                              <w:jc w:val="center"/>
                              <w:rPr>
                                <w:color w:val="0066FF"/>
                                <w:sz w:val="24"/>
                                <w:szCs w:val="24"/>
                              </w:rPr>
                            </w:pPr>
                            <w:r w:rsidRPr="00093265">
                              <w:rPr>
                                <w:color w:val="0066FF"/>
                                <w:sz w:val="24"/>
                                <w:szCs w:val="24"/>
                              </w:rPr>
                              <w:t xml:space="preserve">This is entirely up to you. It’s ok if you don’t want to take part and you will not have to explain your reasons. </w:t>
                            </w:r>
                            <w:r w:rsidRPr="00093265">
                              <w:rPr>
                                <w:b/>
                                <w:color w:val="0066FF"/>
                                <w:sz w:val="24"/>
                                <w:szCs w:val="24"/>
                              </w:rPr>
                              <w:t>You are also able to change your mind and stop taking part at any time and pull out of the study if you would like to.</w:t>
                            </w:r>
                            <w:r w:rsidRPr="00093265">
                              <w:rPr>
                                <w:color w:val="0066FF"/>
                                <w:sz w:val="24"/>
                                <w:szCs w:val="24"/>
                              </w:rPr>
                              <w:t xml:space="preserve"> If you change your mind before 30 August 2020, which is the end of the study, we will destroy all information we have from you. If you </w:t>
                            </w:r>
                            <w:r w:rsidRPr="00093265">
                              <w:rPr>
                                <w:b/>
                                <w:color w:val="0066FF"/>
                                <w:sz w:val="24"/>
                                <w:szCs w:val="24"/>
                              </w:rPr>
                              <w:t>do</w:t>
                            </w:r>
                            <w:r w:rsidRPr="00093265">
                              <w:rPr>
                                <w:color w:val="0066FF"/>
                                <w:sz w:val="24"/>
                                <w:szCs w:val="24"/>
                              </w:rPr>
                              <w:t xml:space="preserve"> decide to take part then you will need to </w:t>
                            </w:r>
                            <w:r w:rsidRPr="00672133">
                              <w:rPr>
                                <w:color w:val="0066FF"/>
                                <w:sz w:val="24"/>
                                <w:szCs w:val="24"/>
                              </w:rPr>
                              <w:t xml:space="preserve">sign a form to confirm this, which we will give to you. </w:t>
                            </w:r>
                          </w:p>
                          <w:p w:rsidR="00E85B5D" w:rsidRPr="00093265" w:rsidRDefault="00E85B5D" w:rsidP="00E85B5D">
                            <w:pPr>
                              <w:spacing w:after="80" w:line="240" w:lineRule="auto"/>
                              <w:jc w:val="center"/>
                              <w:rPr>
                                <w:color w:val="0066FF"/>
                                <w:sz w:val="24"/>
                                <w:szCs w:val="24"/>
                              </w:rPr>
                            </w:pPr>
                            <w:r w:rsidRPr="00672133">
                              <w:rPr>
                                <w:color w:val="0066FF"/>
                                <w:sz w:val="24"/>
                                <w:szCs w:val="24"/>
                              </w:rPr>
                              <w:t xml:space="preserve">If your parents told us last year that they did </w:t>
                            </w:r>
                            <w:r w:rsidRPr="00672133">
                              <w:rPr>
                                <w:b/>
                                <w:color w:val="0066FF"/>
                                <w:sz w:val="24"/>
                                <w:szCs w:val="24"/>
                              </w:rPr>
                              <w:t>not</w:t>
                            </w:r>
                            <w:r w:rsidRPr="00672133">
                              <w:rPr>
                                <w:color w:val="0066FF"/>
                                <w:sz w:val="24"/>
                                <w:szCs w:val="24"/>
                              </w:rPr>
                              <w:t xml:space="preserve"> want you to take part in REACH, we will assume you should not take part this year, unless your parents tell us otherwise.</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F5FAA3" id="_x0000_s1049" type="#_x0000_t202" style="position:absolute;margin-left:-422.75pt;margin-top:20.9pt;width:413.8pt;height:20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" strokecolor="white [3212]">
                <v:textbox inset="2mm,,2mm">
                  <w:txbxContent>
                    <w:p w:rsidR="00E85B5D" w:rsidRDefault="00E85B5D" w:rsidP="00E85B5D">
                      <w:pPr>
                        <w:spacing w:after="240" w:line="240" w:lineRule="auto"/>
                        <w:jc w:val="center"/>
                        <w:rPr>
                          <w:color w:val="0066FF"/>
                          <w:sz w:val="24"/>
                          <w:szCs w:val="24"/>
                        </w:rPr>
                      </w:pPr>
                      <w:r w:rsidRPr="00093265">
                        <w:rPr>
                          <w:color w:val="0066FF"/>
                          <w:sz w:val="24"/>
                          <w:szCs w:val="24"/>
                        </w:rPr>
                        <w:t xml:space="preserve">If you have understood what we are asking and you do not have any more questions, please have a think about whether you want to take part in our study. </w:t>
                      </w:r>
                    </w:p>
                    <w:p w:rsidR="00E85B5D" w:rsidRPr="00672133" w:rsidRDefault="00E85B5D" w:rsidP="00E85B5D">
                      <w:pPr>
                        <w:spacing w:after="240" w:line="240" w:lineRule="auto"/>
                        <w:jc w:val="center"/>
                        <w:rPr>
                          <w:color w:val="0066FF"/>
                          <w:sz w:val="24"/>
                          <w:szCs w:val="24"/>
                        </w:rPr>
                      </w:pPr>
                      <w:r w:rsidRPr="00093265">
                        <w:rPr>
                          <w:color w:val="0066FF"/>
                          <w:sz w:val="24"/>
                          <w:szCs w:val="24"/>
                        </w:rPr>
                        <w:t xml:space="preserve">This is entirely up to you. It’s ok if you don’t want to take part and you will not have to explain your reasons. </w:t>
                      </w:r>
                      <w:r w:rsidRPr="00093265">
                        <w:rPr>
                          <w:b/>
                          <w:color w:val="0066FF"/>
                          <w:sz w:val="24"/>
                          <w:szCs w:val="24"/>
                        </w:rPr>
                        <w:t>You are also able to change your mind and stop taking part at any time and pull out of the study if you would like to.</w:t>
                      </w:r>
                      <w:r w:rsidRPr="00093265">
                        <w:rPr>
                          <w:color w:val="0066FF"/>
                          <w:sz w:val="24"/>
                          <w:szCs w:val="24"/>
                        </w:rPr>
                        <w:t xml:space="preserve"> If you change your mind before 30 August 2020, which is the end of the study, we will destroy all information we have from you. If you </w:t>
                      </w:r>
                      <w:r w:rsidRPr="00093265">
                        <w:rPr>
                          <w:b/>
                          <w:color w:val="0066FF"/>
                          <w:sz w:val="24"/>
                          <w:szCs w:val="24"/>
                        </w:rPr>
                        <w:t>do</w:t>
                      </w:r>
                      <w:r w:rsidRPr="00093265">
                        <w:rPr>
                          <w:color w:val="0066FF"/>
                          <w:sz w:val="24"/>
                          <w:szCs w:val="24"/>
                        </w:rPr>
                        <w:t xml:space="preserve"> decide to take part then you will need to </w:t>
                      </w:r>
                      <w:r w:rsidRPr="00672133">
                        <w:rPr>
                          <w:color w:val="0066FF"/>
                          <w:sz w:val="24"/>
                          <w:szCs w:val="24"/>
                        </w:rPr>
                        <w:t xml:space="preserve">sign a form to confirm this, which we will give to you. </w:t>
                      </w:r>
                    </w:p>
                    <w:p w:rsidR="00E85B5D" w:rsidRPr="00093265" w:rsidRDefault="00E85B5D" w:rsidP="00E85B5D">
                      <w:pPr>
                        <w:spacing w:after="80" w:line="240" w:lineRule="auto"/>
                        <w:jc w:val="center"/>
                        <w:rPr>
                          <w:color w:val="0066FF"/>
                          <w:sz w:val="24"/>
                          <w:szCs w:val="24"/>
                        </w:rPr>
                      </w:pPr>
                      <w:r w:rsidRPr="00672133">
                        <w:rPr>
                          <w:color w:val="0066FF"/>
                          <w:sz w:val="24"/>
                          <w:szCs w:val="24"/>
                        </w:rPr>
                        <w:t xml:space="preserve">If your parents told us last year that they did </w:t>
                      </w:r>
                      <w:r w:rsidRPr="00672133">
                        <w:rPr>
                          <w:b/>
                          <w:color w:val="0066FF"/>
                          <w:sz w:val="24"/>
                          <w:szCs w:val="24"/>
                        </w:rPr>
                        <w:t>not</w:t>
                      </w:r>
                      <w:r w:rsidRPr="00672133">
                        <w:rPr>
                          <w:color w:val="0066FF"/>
                          <w:sz w:val="24"/>
                          <w:szCs w:val="24"/>
                        </w:rPr>
                        <w:t xml:space="preserve"> want you to take part in REACH, we will assume you should not take part this year, unless your parents tell us otherwise.</w:t>
                      </w:r>
                    </w:p>
                  </w:txbxContent>
                </v:textbox>
              </v:shape>
            </w:pict>
          </mc:Fallback>
        </mc:AlternateContent>
      </w:r>
    </w:p>
    <w:p w:rsidR="003139EC" w:rsidRDefault="003139EC" w:rsidP="003139EC"/>
    <w:p w:rsidR="003139EC" w:rsidRDefault="00FD3514" w:rsidP="003139EC">
      <w:pPr>
        <w:tabs>
          <w:tab w:val="left" w:pos="13725"/>
        </w:tabs>
      </w:pPr>
      <w:r>
        <w:rPr>
          <w:noProof/>
          <w:lang w:eastAsia="en-GB"/>
        </w:rPr>
        <mc:AlternateContent>
          <mc:Choice Requires="wps">
            <w:drawing>
              <wp:anchor distT="0" distB="0" distL="114300" distR="114300" simplePos="0" relativeHeight="251750400" behindDoc="0" locked="0" layoutInCell="1" allowOverlap="1" wp14:anchorId="52904ADB" wp14:editId="0494A767">
                <wp:simplePos x="0" y="0"/>
                <wp:positionH relativeFrom="column">
                  <wp:posOffset>133350</wp:posOffset>
                </wp:positionH>
                <wp:positionV relativeFrom="paragraph">
                  <wp:posOffset>7620</wp:posOffset>
                </wp:positionV>
                <wp:extent cx="5255260" cy="2657475"/>
                <wp:effectExtent l="0" t="0" r="2159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2657475"/>
                        </a:xfrm>
                        <a:prstGeom prst="rect">
                          <a:avLst/>
                        </a:prstGeom>
                        <a:solidFill>
                          <a:srgbClr val="FFFFFF"/>
                        </a:solidFill>
                        <a:ln w="9525">
                          <a:solidFill>
                            <a:schemeClr val="bg1"/>
                          </a:solidFill>
                          <a:miter lim="800000"/>
                          <a:headEnd/>
                          <a:tailEnd/>
                        </a:ln>
                      </wps:spPr>
                      <wps:txbx>
                        <w:txbxContent>
                          <w:p w:rsidR="00FD3514" w:rsidRDefault="00FD3514" w:rsidP="00FD3514">
                            <w:pPr>
                              <w:spacing w:after="240" w:line="240" w:lineRule="auto"/>
                              <w:jc w:val="center"/>
                              <w:rPr>
                                <w:color w:val="0066FF"/>
                                <w:sz w:val="24"/>
                                <w:szCs w:val="24"/>
                              </w:rPr>
                            </w:pPr>
                            <w:r w:rsidRPr="00093265">
                              <w:rPr>
                                <w:color w:val="0066FF"/>
                                <w:sz w:val="24"/>
                                <w:szCs w:val="24"/>
                              </w:rPr>
                              <w:t xml:space="preserve">If you have understood what we are asking and you do not have any more questions, please have a think about whether you want to take part in our study. </w:t>
                            </w:r>
                          </w:p>
                          <w:p w:rsidR="00FD3514" w:rsidRPr="00672133" w:rsidRDefault="00FD3514" w:rsidP="00FD3514">
                            <w:pPr>
                              <w:spacing w:after="240" w:line="240" w:lineRule="auto"/>
                              <w:jc w:val="center"/>
                              <w:rPr>
                                <w:color w:val="0066FF"/>
                                <w:sz w:val="24"/>
                                <w:szCs w:val="24"/>
                              </w:rPr>
                            </w:pPr>
                            <w:r w:rsidRPr="00093265">
                              <w:rPr>
                                <w:color w:val="0066FF"/>
                                <w:sz w:val="24"/>
                                <w:szCs w:val="24"/>
                              </w:rPr>
                              <w:t xml:space="preserve">This is entirely up to you. It’s ok if you don’t want to take part and you will not have to explain your reasons. </w:t>
                            </w:r>
                            <w:r w:rsidRPr="00093265">
                              <w:rPr>
                                <w:b/>
                                <w:color w:val="0066FF"/>
                                <w:sz w:val="24"/>
                                <w:szCs w:val="24"/>
                              </w:rPr>
                              <w:t>You are also able to change your mind and stop taking part at any time and pull out of the study if you would like to.</w:t>
                            </w:r>
                            <w:r w:rsidRPr="00093265">
                              <w:rPr>
                                <w:color w:val="0066FF"/>
                                <w:sz w:val="24"/>
                                <w:szCs w:val="24"/>
                              </w:rPr>
                              <w:t xml:space="preserve"> If you change your mind before 30 August 2020, which is the end of the study, we will destroy all information we have from you. If you </w:t>
                            </w:r>
                            <w:r w:rsidRPr="00093265">
                              <w:rPr>
                                <w:b/>
                                <w:color w:val="0066FF"/>
                                <w:sz w:val="24"/>
                                <w:szCs w:val="24"/>
                              </w:rPr>
                              <w:t>do</w:t>
                            </w:r>
                            <w:r w:rsidRPr="00093265">
                              <w:rPr>
                                <w:color w:val="0066FF"/>
                                <w:sz w:val="24"/>
                                <w:szCs w:val="24"/>
                              </w:rPr>
                              <w:t xml:space="preserve"> decide to take part then you will need to </w:t>
                            </w:r>
                            <w:r w:rsidRPr="00672133">
                              <w:rPr>
                                <w:color w:val="0066FF"/>
                                <w:sz w:val="24"/>
                                <w:szCs w:val="24"/>
                              </w:rPr>
                              <w:t xml:space="preserve">sign a form to confirm this, which we will give to you. </w:t>
                            </w:r>
                          </w:p>
                          <w:p w:rsidR="00FD3514" w:rsidRPr="00093265" w:rsidRDefault="00FD3514" w:rsidP="00FD3514">
                            <w:pPr>
                              <w:spacing w:after="80" w:line="240" w:lineRule="auto"/>
                              <w:jc w:val="center"/>
                              <w:rPr>
                                <w:color w:val="0066FF"/>
                                <w:sz w:val="24"/>
                                <w:szCs w:val="24"/>
                              </w:rPr>
                            </w:pPr>
                            <w:r w:rsidRPr="00672133">
                              <w:rPr>
                                <w:color w:val="0066FF"/>
                                <w:sz w:val="24"/>
                                <w:szCs w:val="24"/>
                              </w:rPr>
                              <w:t xml:space="preserve">If your parents told us last year that they did </w:t>
                            </w:r>
                            <w:r w:rsidRPr="00672133">
                              <w:rPr>
                                <w:b/>
                                <w:color w:val="0066FF"/>
                                <w:sz w:val="24"/>
                                <w:szCs w:val="24"/>
                              </w:rPr>
                              <w:t>not</w:t>
                            </w:r>
                            <w:r w:rsidRPr="00672133">
                              <w:rPr>
                                <w:color w:val="0066FF"/>
                                <w:sz w:val="24"/>
                                <w:szCs w:val="24"/>
                              </w:rPr>
                              <w:t xml:space="preserve"> want you to take part in REACH, we will assume you should not take part this year, unless your parents tell us otherwise.</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904ADB" id="_x0000_s1050" type="#_x0000_t202" style="position:absolute;margin-left:10.5pt;margin-top:.6pt;width:413.8pt;height:20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" strokecolor="white [3212]">
                <v:textbox inset="2mm,,2mm">
                  <w:txbxContent>
                    <w:p w:rsidR="00FD3514" w:rsidRDefault="00FD3514" w:rsidP="00FD3514">
                      <w:pPr>
                        <w:spacing w:after="240" w:line="240" w:lineRule="auto"/>
                        <w:jc w:val="center"/>
                        <w:rPr>
                          <w:color w:val="0066FF"/>
                          <w:sz w:val="24"/>
                          <w:szCs w:val="24"/>
                        </w:rPr>
                      </w:pPr>
                      <w:r w:rsidRPr="00093265">
                        <w:rPr>
                          <w:color w:val="0066FF"/>
                          <w:sz w:val="24"/>
                          <w:szCs w:val="24"/>
                        </w:rPr>
                        <w:t xml:space="preserve">If you have understood what we are asking and you do not have any more questions, please have a think about whether you want to take part in our study. </w:t>
                      </w:r>
                    </w:p>
                    <w:p w:rsidR="00FD3514" w:rsidRPr="00672133" w:rsidRDefault="00FD3514" w:rsidP="00FD3514">
                      <w:pPr>
                        <w:spacing w:after="240" w:line="240" w:lineRule="auto"/>
                        <w:jc w:val="center"/>
                        <w:rPr>
                          <w:color w:val="0066FF"/>
                          <w:sz w:val="24"/>
                          <w:szCs w:val="24"/>
                        </w:rPr>
                      </w:pPr>
                      <w:r w:rsidRPr="00093265">
                        <w:rPr>
                          <w:color w:val="0066FF"/>
                          <w:sz w:val="24"/>
                          <w:szCs w:val="24"/>
                        </w:rPr>
                        <w:t xml:space="preserve">This is entirely up to you. It’s ok if you don’t want to take part and you will not have to explain your reasons. </w:t>
                      </w:r>
                      <w:r w:rsidRPr="00093265">
                        <w:rPr>
                          <w:b/>
                          <w:color w:val="0066FF"/>
                          <w:sz w:val="24"/>
                          <w:szCs w:val="24"/>
                        </w:rPr>
                        <w:t>You are also able to change your mind and stop taking part at any time and pull out of the study if you would like to.</w:t>
                      </w:r>
                      <w:r w:rsidRPr="00093265">
                        <w:rPr>
                          <w:color w:val="0066FF"/>
                          <w:sz w:val="24"/>
                          <w:szCs w:val="24"/>
                        </w:rPr>
                        <w:t xml:space="preserve"> If you change your mind before 30 August 2020, which is the end of the study, we will destroy all information we have from you. If you </w:t>
                      </w:r>
                      <w:r w:rsidRPr="00093265">
                        <w:rPr>
                          <w:b/>
                          <w:color w:val="0066FF"/>
                          <w:sz w:val="24"/>
                          <w:szCs w:val="24"/>
                        </w:rPr>
                        <w:t>do</w:t>
                      </w:r>
                      <w:r w:rsidRPr="00093265">
                        <w:rPr>
                          <w:color w:val="0066FF"/>
                          <w:sz w:val="24"/>
                          <w:szCs w:val="24"/>
                        </w:rPr>
                        <w:t xml:space="preserve"> decide to take part then you will need to </w:t>
                      </w:r>
                      <w:r w:rsidRPr="00672133">
                        <w:rPr>
                          <w:color w:val="0066FF"/>
                          <w:sz w:val="24"/>
                          <w:szCs w:val="24"/>
                        </w:rPr>
                        <w:t xml:space="preserve">sign a form to confirm this, which we will give to you. </w:t>
                      </w:r>
                    </w:p>
                    <w:p w:rsidR="00FD3514" w:rsidRPr="00093265" w:rsidRDefault="00FD3514" w:rsidP="00FD3514">
                      <w:pPr>
                        <w:spacing w:after="80" w:line="240" w:lineRule="auto"/>
                        <w:jc w:val="center"/>
                        <w:rPr>
                          <w:color w:val="0066FF"/>
                          <w:sz w:val="24"/>
                          <w:szCs w:val="24"/>
                        </w:rPr>
                      </w:pPr>
                      <w:r w:rsidRPr="00672133">
                        <w:rPr>
                          <w:color w:val="0066FF"/>
                          <w:sz w:val="24"/>
                          <w:szCs w:val="24"/>
                        </w:rPr>
                        <w:t xml:space="preserve">If your parents told us last year that they did </w:t>
                      </w:r>
                      <w:r w:rsidRPr="00672133">
                        <w:rPr>
                          <w:b/>
                          <w:color w:val="0066FF"/>
                          <w:sz w:val="24"/>
                          <w:szCs w:val="24"/>
                        </w:rPr>
                        <w:t>not</w:t>
                      </w:r>
                      <w:r w:rsidRPr="00672133">
                        <w:rPr>
                          <w:color w:val="0066FF"/>
                          <w:sz w:val="24"/>
                          <w:szCs w:val="24"/>
                        </w:rPr>
                        <w:t xml:space="preserve"> want you to take part in REACH, we will assume you should not take part this year, unless your parents tell us otherwise.</w:t>
                      </w:r>
                    </w:p>
                  </w:txbxContent>
                </v:textbox>
              </v:shape>
            </w:pict>
          </mc:Fallback>
        </mc:AlternateContent>
      </w:r>
      <w:r w:rsidR="00E85B5D" w:rsidRPr="00E85B5D">
        <w:rPr>
          <w:noProof/>
          <w:lang w:eastAsia="en-GB"/>
        </w:rPr>
        <mc:AlternateContent>
          <mc:Choice Requires="wps">
            <w:drawing>
              <wp:anchor distT="0" distB="0" distL="114300" distR="114300" simplePos="0" relativeHeight="251705344" behindDoc="0" locked="0" layoutInCell="1" allowOverlap="1" wp14:anchorId="53A5487B" wp14:editId="06DA77F2">
                <wp:simplePos x="0" y="0"/>
                <wp:positionH relativeFrom="column">
                  <wp:posOffset>6355080</wp:posOffset>
                </wp:positionH>
                <wp:positionV relativeFrom="paragraph">
                  <wp:posOffset>104140</wp:posOffset>
                </wp:positionV>
                <wp:extent cx="3764280" cy="427990"/>
                <wp:effectExtent l="0" t="0" r="7620" b="0"/>
                <wp:wrapNone/>
                <wp:docPr id="25" name="Rounded Rectangle 25"/>
                <wp:cNvGraphicFramePr/>
                <a:graphic xmlns:a="http://schemas.openxmlformats.org/drawingml/2006/main">
                  <a:graphicData uri="http://schemas.microsoft.com/office/word/2010/wordprocessingShape">
                    <wps:wsp>
                      <wps:cNvSpPr/>
                      <wps:spPr>
                        <a:xfrm>
                          <a:off x="0" y="0"/>
                          <a:ext cx="3764280" cy="42799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476871" w:rsidRDefault="00E85B5D" w:rsidP="00E85B5D">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THE AIM OF THE RESEARCH</w:t>
                            </w:r>
                            <w:r w:rsidRPr="00476871">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3A5487B" id="Rounded Rectangle 25" o:spid="_x0000_s1051" style="position:absolute;margin-left:500.4pt;margin-top:8.2pt;width:296.4pt;height:33.7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" fillcolor="#00b050" stroked="f" strokeweight="2pt">
                <v:textbox>
                  <w:txbxContent>
                    <w:p w:rsidR="00E85B5D" w:rsidRPr="00476871" w:rsidRDefault="00E85B5D" w:rsidP="00E85B5D">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THE AIM OF THE RESEARCH</w:t>
                      </w:r>
                      <w:r w:rsidRPr="00476871">
                        <w:rPr>
                          <w:b/>
                          <w:color w:val="FFFFFF" w:themeColor="background1"/>
                          <w:sz w:val="32"/>
                          <w:szCs w:val="32"/>
                        </w:rPr>
                        <w:t>?</w:t>
                      </w:r>
                    </w:p>
                  </w:txbxContent>
                </v:textbox>
              </v:roundrect>
            </w:pict>
          </mc:Fallback>
        </mc:AlternateContent>
      </w:r>
      <w:r w:rsidR="00E85B5D" w:rsidRPr="00E85B5D">
        <w:rPr>
          <w:noProof/>
          <w:lang w:eastAsia="en-GB"/>
        </w:rPr>
        <mc:AlternateContent>
          <mc:Choice Requires="wps">
            <w:drawing>
              <wp:anchor distT="0" distB="0" distL="114300" distR="114300" simplePos="0" relativeHeight="251704320" behindDoc="0" locked="0" layoutInCell="1" allowOverlap="1" wp14:anchorId="0638298D" wp14:editId="339EC743">
                <wp:simplePos x="0" y="0"/>
                <wp:positionH relativeFrom="column">
                  <wp:posOffset>5535930</wp:posOffset>
                </wp:positionH>
                <wp:positionV relativeFrom="paragraph">
                  <wp:posOffset>60960</wp:posOffset>
                </wp:positionV>
                <wp:extent cx="5219700" cy="551180"/>
                <wp:effectExtent l="0" t="0" r="19050" b="20320"/>
                <wp:wrapNone/>
                <wp:docPr id="24" name="Rectangle 24"/>
                <wp:cNvGraphicFramePr/>
                <a:graphic xmlns:a="http://schemas.openxmlformats.org/drawingml/2006/main">
                  <a:graphicData uri="http://schemas.microsoft.com/office/word/2010/wordprocessingShape">
                    <wps:wsp>
                      <wps:cNvSpPr/>
                      <wps:spPr>
                        <a:xfrm>
                          <a:off x="0" y="0"/>
                          <a:ext cx="5219700" cy="55118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0717F3" id="Rectangle 24" o:spid="_x0000_s1026" style="position:absolute;margin-left:435.9pt;margin-top:4.8pt;width:411pt;height:43.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" fillcolor="#00b050" strokecolor="white [3212]" strokeweight="2pt"/>
            </w:pict>
          </mc:Fallback>
        </mc:AlternateContent>
      </w:r>
      <w:r w:rsidR="003139EC">
        <w:tab/>
      </w:r>
    </w:p>
    <w:p w:rsidR="003139EC" w:rsidRPr="003139EC" w:rsidRDefault="003139EC" w:rsidP="003139EC"/>
    <w:p w:rsidR="003139EC" w:rsidRPr="003139EC" w:rsidRDefault="00E85B5D" w:rsidP="003139EC">
      <w:r w:rsidRPr="001F66B0">
        <w:rPr>
          <w:noProof/>
          <w:lang w:eastAsia="en-GB"/>
        </w:rPr>
        <mc:AlternateContent>
          <mc:Choice Requires="wps">
            <w:drawing>
              <wp:anchor distT="0" distB="0" distL="114300" distR="114300" simplePos="0" relativeHeight="251707392" behindDoc="0" locked="0" layoutInCell="1" allowOverlap="1" wp14:anchorId="6D4F224A" wp14:editId="0FE35FA1">
                <wp:simplePos x="0" y="0"/>
                <wp:positionH relativeFrom="column">
                  <wp:posOffset>5533390</wp:posOffset>
                </wp:positionH>
                <wp:positionV relativeFrom="paragraph">
                  <wp:posOffset>50800</wp:posOffset>
                </wp:positionV>
                <wp:extent cx="5224145" cy="521970"/>
                <wp:effectExtent l="0" t="0" r="146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521970"/>
                        </a:xfrm>
                        <a:prstGeom prst="rect">
                          <a:avLst/>
                        </a:prstGeom>
                        <a:solidFill>
                          <a:srgbClr val="FFFFFF"/>
                        </a:solidFill>
                        <a:ln w="9525">
                          <a:solidFill>
                            <a:schemeClr val="bg1"/>
                          </a:solidFill>
                          <a:miter lim="800000"/>
                          <a:headEnd/>
                          <a:tailEnd/>
                        </a:ln>
                      </wps:spPr>
                      <wps:txbx>
                        <w:txbxContent>
                          <w:p w:rsidR="00E85B5D" w:rsidRPr="006F1BCA" w:rsidRDefault="00E85B5D" w:rsidP="00E85B5D">
                            <w:pPr>
                              <w:jc w:val="center"/>
                              <w:rPr>
                                <w:color w:val="00B050"/>
                              </w:rPr>
                            </w:pPr>
                            <w:r w:rsidRPr="006F1BCA">
                              <w:rPr>
                                <w:color w:val="00B050"/>
                                <w:sz w:val="24"/>
                              </w:rPr>
                              <w:t xml:space="preserve">The aim is to understand what things lead to better mental health and what things lead to worse mental health in young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4F224A" id="_x0000_s1052" type="#_x0000_t202" style="position:absolute;margin-left:435.7pt;margin-top:4pt;width:411.35pt;height:4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" strokecolor="white [3212]">
                <v:textbox>
                  <w:txbxContent>
                    <w:p w:rsidR="00E85B5D" w:rsidRPr="006F1BCA" w:rsidRDefault="00E85B5D" w:rsidP="00E85B5D">
                      <w:pPr>
                        <w:jc w:val="center"/>
                        <w:rPr>
                          <w:color w:val="00B050"/>
                        </w:rPr>
                      </w:pPr>
                      <w:r w:rsidRPr="006F1BCA">
                        <w:rPr>
                          <w:color w:val="00B050"/>
                          <w:sz w:val="24"/>
                        </w:rPr>
                        <w:t xml:space="preserve">The aim is to understand what things lead to better mental health and what things lead to worse mental health in young people.  </w:t>
                      </w:r>
                    </w:p>
                  </w:txbxContent>
                </v:textbox>
              </v:shape>
            </w:pict>
          </mc:Fallback>
        </mc:AlternateContent>
      </w:r>
    </w:p>
    <w:p w:rsidR="003139EC" w:rsidRPr="003139EC" w:rsidRDefault="003139EC" w:rsidP="003139EC"/>
    <w:p w:rsidR="003139EC" w:rsidRDefault="00E85B5D" w:rsidP="003139EC">
      <w:r w:rsidRPr="001F66B0">
        <w:rPr>
          <w:noProof/>
          <w:lang w:eastAsia="en-GB"/>
        </w:rPr>
        <mc:AlternateContent>
          <mc:Choice Requires="wpg">
            <w:drawing>
              <wp:anchor distT="0" distB="0" distL="114300" distR="114300" simplePos="0" relativeHeight="251709440" behindDoc="0" locked="0" layoutInCell="1" allowOverlap="1" wp14:anchorId="20D868F3" wp14:editId="293EF45E">
                <wp:simplePos x="0" y="0"/>
                <wp:positionH relativeFrom="margin">
                  <wp:posOffset>5531485</wp:posOffset>
                </wp:positionH>
                <wp:positionV relativeFrom="paragraph">
                  <wp:posOffset>36195</wp:posOffset>
                </wp:positionV>
                <wp:extent cx="5207635" cy="467360"/>
                <wp:effectExtent l="0" t="0" r="12065" b="27940"/>
                <wp:wrapNone/>
                <wp:docPr id="66" name="Group 66"/>
                <wp:cNvGraphicFramePr/>
                <a:graphic xmlns:a="http://schemas.openxmlformats.org/drawingml/2006/main">
                  <a:graphicData uri="http://schemas.microsoft.com/office/word/2010/wordprocessingGroup">
                    <wpg:wgp>
                      <wpg:cNvGrpSpPr/>
                      <wpg:grpSpPr>
                        <a:xfrm>
                          <a:off x="0" y="0"/>
                          <a:ext cx="5207635" cy="467360"/>
                          <a:chOff x="0" y="60847"/>
                          <a:chExt cx="2560782" cy="669290"/>
                        </a:xfrm>
                        <a:solidFill>
                          <a:srgbClr val="7030A0"/>
                        </a:solidFill>
                      </wpg:grpSpPr>
                      <wps:wsp>
                        <wps:cNvPr id="298" name="Rectangle 298"/>
                        <wps:cNvSpPr/>
                        <wps:spPr>
                          <a:xfrm>
                            <a:off x="0" y="60847"/>
                            <a:ext cx="2560782" cy="669290"/>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ounded Rectangle 300"/>
                        <wps:cNvSpPr/>
                        <wps:spPr>
                          <a:xfrm>
                            <a:off x="159808" y="103515"/>
                            <a:ext cx="2321431" cy="550567"/>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476871" w:rsidRDefault="00E85B5D" w:rsidP="00E85B5D">
                              <w:pPr>
                                <w:jc w:val="center"/>
                                <w:rPr>
                                  <w:b/>
                                  <w:color w:val="FFFFFF" w:themeColor="background1"/>
                                  <w:sz w:val="32"/>
                                  <w:szCs w:val="32"/>
                                </w:rPr>
                              </w:pPr>
                              <w:r>
                                <w:rPr>
                                  <w:b/>
                                  <w:color w:val="FFFFFF" w:themeColor="background1"/>
                                  <w:sz w:val="32"/>
                                  <w:szCs w:val="32"/>
                                </w:rPr>
                                <w:t>WHO ARE 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D868F3" id="Group 66" o:spid="_x0000_s1053" style="position:absolute;margin-left:435.55pt;margin-top:2.85pt;width:410.05pt;height:36.8pt;z-index:251709440;mso-position-horizontal-relative:margin;mso-width-relative:margin;mso-height-relative:margin" coordorigin=",608" coordsize="25607,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">
                <v:rect id="Rectangle 298" o:spid="_x0000_s1054" style="position:absolute;top:608;width:25607;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" filled="f" strokecolor="white [3212]" strokeweight="2pt"/>
                <v:roundrect id="Rounded Rectangle 300" o:spid="_x0000_s1055" style="position:absolute;left:1598;top:1035;width:23214;height:5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" filled="f" stroked="f" strokeweight="2pt">
                  <v:textbox>
                    <w:txbxContent>
                      <w:p w:rsidR="00E85B5D" w:rsidRPr="00476871" w:rsidRDefault="00E85B5D" w:rsidP="00E85B5D">
                        <w:pPr>
                          <w:jc w:val="center"/>
                          <w:rPr>
                            <w:b/>
                            <w:color w:val="FFFFFF" w:themeColor="background1"/>
                            <w:sz w:val="32"/>
                            <w:szCs w:val="32"/>
                          </w:rPr>
                        </w:pPr>
                        <w:r>
                          <w:rPr>
                            <w:b/>
                            <w:color w:val="FFFFFF" w:themeColor="background1"/>
                            <w:sz w:val="32"/>
                            <w:szCs w:val="32"/>
                          </w:rPr>
                          <w:t>WHO ARE WE?</w:t>
                        </w:r>
                      </w:p>
                    </w:txbxContent>
                  </v:textbox>
                </v:roundrect>
                <w10:wrap anchorx="margin"/>
              </v:group>
            </w:pict>
          </mc:Fallback>
        </mc:AlternateContent>
      </w:r>
    </w:p>
    <w:p w:rsidR="000E22F8" w:rsidRDefault="00E85B5D" w:rsidP="003139EC">
      <w:pPr>
        <w:tabs>
          <w:tab w:val="left" w:pos="2595"/>
        </w:tabs>
      </w:pPr>
      <w:r w:rsidRPr="001F66B0">
        <w:rPr>
          <w:noProof/>
          <w:lang w:eastAsia="en-GB"/>
        </w:rPr>
        <mc:AlternateContent>
          <mc:Choice Requires="wps">
            <w:drawing>
              <wp:anchor distT="0" distB="0" distL="114300" distR="114300" simplePos="0" relativeHeight="251711488" behindDoc="0" locked="0" layoutInCell="1" allowOverlap="1" wp14:anchorId="6F317590" wp14:editId="57781716">
                <wp:simplePos x="0" y="0"/>
                <wp:positionH relativeFrom="column">
                  <wp:posOffset>5535295</wp:posOffset>
                </wp:positionH>
                <wp:positionV relativeFrom="paragraph">
                  <wp:posOffset>320675</wp:posOffset>
                </wp:positionV>
                <wp:extent cx="5219700" cy="569595"/>
                <wp:effectExtent l="0" t="0" r="19050" b="2095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69595"/>
                        </a:xfrm>
                        <a:prstGeom prst="rect">
                          <a:avLst/>
                        </a:prstGeom>
                        <a:solidFill>
                          <a:srgbClr val="FFFFFF"/>
                        </a:solidFill>
                        <a:ln w="9525">
                          <a:solidFill>
                            <a:schemeClr val="bg1"/>
                          </a:solidFill>
                          <a:miter lim="800000"/>
                          <a:headEnd/>
                          <a:tailEnd/>
                        </a:ln>
                      </wps:spPr>
                      <wps:txbx>
                        <w:txbxContent>
                          <w:p w:rsidR="00E85B5D" w:rsidRPr="003F6F00" w:rsidRDefault="00E85B5D" w:rsidP="00E85B5D">
                            <w:pPr>
                              <w:spacing w:after="160"/>
                              <w:jc w:val="center"/>
                              <w:rPr>
                                <w:color w:val="7030A0"/>
                                <w:sz w:val="24"/>
                              </w:rPr>
                            </w:pPr>
                            <w:r w:rsidRPr="003F6F00">
                              <w:rPr>
                                <w:color w:val="7030A0"/>
                                <w:sz w:val="24"/>
                                <w:lang w:val="en-US"/>
                              </w:rPr>
                              <w:t xml:space="preserve">We are a group of researchers from a university called </w:t>
                            </w:r>
                            <w:r w:rsidRPr="003F6F00">
                              <w:rPr>
                                <w:b/>
                                <w:color w:val="7030A0"/>
                                <w:sz w:val="24"/>
                                <w:lang w:val="en-US"/>
                              </w:rPr>
                              <w:t>King’s College London</w:t>
                            </w:r>
                            <w:r w:rsidRPr="003F6F00">
                              <w:rPr>
                                <w:color w:val="7030A0"/>
                                <w:sz w:val="24"/>
                                <w:lang w:val="en-US"/>
                              </w:rPr>
                              <w:t xml:space="preserve">. We do research to try to </w:t>
                            </w:r>
                            <w:r>
                              <w:rPr>
                                <w:color w:val="7030A0"/>
                                <w:sz w:val="24"/>
                                <w:lang w:val="en-US"/>
                              </w:rPr>
                              <w:t xml:space="preserve">understand and improve people’s </w:t>
                            </w:r>
                            <w:r w:rsidRPr="003F6F00">
                              <w:rPr>
                                <w:color w:val="7030A0"/>
                                <w:sz w:val="24"/>
                                <w:lang w:val="en-US"/>
                              </w:rPr>
                              <w:t>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317590" id="_x0000_s1056" type="#_x0000_t202" style="position:absolute;margin-left:435.85pt;margin-top:25.25pt;width:411pt;height:4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" strokecolor="white [3212]">
                <v:textbox>
                  <w:txbxContent>
                    <w:p w:rsidR="00E85B5D" w:rsidRPr="003F6F00" w:rsidRDefault="00E85B5D" w:rsidP="00E85B5D">
                      <w:pPr>
                        <w:spacing w:after="160"/>
                        <w:jc w:val="center"/>
                        <w:rPr>
                          <w:color w:val="7030A0"/>
                          <w:sz w:val="24"/>
                        </w:rPr>
                      </w:pPr>
                      <w:r w:rsidRPr="003F6F00">
                        <w:rPr>
                          <w:color w:val="7030A0"/>
                          <w:sz w:val="24"/>
                          <w:lang w:val="en-US"/>
                        </w:rPr>
                        <w:t xml:space="preserve">We are a group of researchers from a university called </w:t>
                      </w:r>
                      <w:r w:rsidRPr="003F6F00">
                        <w:rPr>
                          <w:b/>
                          <w:color w:val="7030A0"/>
                          <w:sz w:val="24"/>
                          <w:lang w:val="en-US"/>
                        </w:rPr>
                        <w:t>King’s College London</w:t>
                      </w:r>
                      <w:r w:rsidRPr="003F6F00">
                        <w:rPr>
                          <w:color w:val="7030A0"/>
                          <w:sz w:val="24"/>
                          <w:lang w:val="en-US"/>
                        </w:rPr>
                        <w:t xml:space="preserve">. We do research to try to </w:t>
                      </w:r>
                      <w:r>
                        <w:rPr>
                          <w:color w:val="7030A0"/>
                          <w:sz w:val="24"/>
                          <w:lang w:val="en-US"/>
                        </w:rPr>
                        <w:t xml:space="preserve">understand and improve people’s </w:t>
                      </w:r>
                      <w:r w:rsidRPr="003F6F00">
                        <w:rPr>
                          <w:color w:val="7030A0"/>
                          <w:sz w:val="24"/>
                          <w:lang w:val="en-US"/>
                        </w:rPr>
                        <w:t>mental health.</w:t>
                      </w:r>
                    </w:p>
                  </w:txbxContent>
                </v:textbox>
              </v:shape>
            </w:pict>
          </mc:Fallback>
        </mc:AlternateContent>
      </w:r>
      <w:r w:rsidR="003139EC">
        <w:tab/>
      </w:r>
    </w:p>
    <w:p w:rsidR="003139EC" w:rsidRDefault="003139EC" w:rsidP="003139EC">
      <w:pPr>
        <w:tabs>
          <w:tab w:val="left" w:pos="2595"/>
        </w:tabs>
      </w:pPr>
    </w:p>
    <w:p w:rsidR="003139EC" w:rsidRDefault="003139EC" w:rsidP="003139EC">
      <w:pPr>
        <w:tabs>
          <w:tab w:val="left" w:pos="2595"/>
        </w:tabs>
      </w:pPr>
    </w:p>
    <w:p w:rsidR="003139EC" w:rsidRDefault="003139EC" w:rsidP="00D00000">
      <w:pPr>
        <w:tabs>
          <w:tab w:val="left" w:pos="2595"/>
        </w:tabs>
        <w:jc w:val="center"/>
      </w:pPr>
    </w:p>
    <w:p w:rsidR="003139EC" w:rsidRDefault="00E85B5D" w:rsidP="003139EC">
      <w:pPr>
        <w:tabs>
          <w:tab w:val="left" w:pos="2595"/>
        </w:tabs>
      </w:pPr>
      <w:r>
        <w:rPr>
          <w:rFonts w:eastAsia="Arial" w:cs="Arial"/>
          <w:bCs/>
          <w:noProof/>
          <w:sz w:val="24"/>
          <w:szCs w:val="24"/>
          <w:lang w:eastAsia="en-GB"/>
        </w:rPr>
        <mc:AlternateContent>
          <mc:Choice Requires="wpg">
            <w:drawing>
              <wp:anchor distT="0" distB="0" distL="114300" distR="114300" simplePos="0" relativeHeight="251698176" behindDoc="0" locked="0" layoutInCell="1" allowOverlap="1" wp14:anchorId="11B1D67F" wp14:editId="6E7E6ED2">
                <wp:simplePos x="0" y="0"/>
                <wp:positionH relativeFrom="margin">
                  <wp:posOffset>1789430</wp:posOffset>
                </wp:positionH>
                <wp:positionV relativeFrom="paragraph">
                  <wp:posOffset>113030</wp:posOffset>
                </wp:positionV>
                <wp:extent cx="2146300" cy="247650"/>
                <wp:effectExtent l="0" t="0" r="6350" b="0"/>
                <wp:wrapSquare wrapText="bothSides"/>
                <wp:docPr id="19" name="Group 19"/>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20" name="Picture 20" descr="reach logo"/>
                          <pic:cNvPicPr>
                            <a:picLocks noChangeAspect="1"/>
                          </pic:cNvPicPr>
                        </pic:nvPicPr>
                        <pic:blipFill rotWithShape="1">
                          <a:blip r:embed="rId8">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descr="reach logo"/>
                          <pic:cNvPicPr>
                            <a:picLocks noChangeAspect="1"/>
                          </pic:cNvPicPr>
                        </pic:nvPicPr>
                        <pic:blipFill rotWithShape="1">
                          <a:blip r:embed="rId8">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descr="reach logo"/>
                          <pic:cNvPicPr>
                            <a:picLocks noChangeAspect="1"/>
                          </pic:cNvPicPr>
                        </pic:nvPicPr>
                        <pic:blipFill rotWithShape="1">
                          <a:blip r:embed="rId8">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0BEDD7" id="Group 19" o:spid="_x0000_s1026" style="position:absolute;margin-left:140.9pt;margin-top:8.9pt;width:169pt;height:19.5pt;z-index:251698176;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">
                <v:shape id="Picture 20"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">
                  <v:imagedata r:id="rId10" o:title="reach logo" croptop="2534f" cropbottom="43240f" cropleft="1314f" cropright="45471f"/>
                </v:shape>
                <v:shape id="Picture 21"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">
                  <v:imagedata r:id="rId10" o:title="reach logo" croptop="21931f" cropbottom="25845f" cropleft="1625f" cropright="45428f"/>
                </v:shape>
                <v:shape id="Picture 22"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">
                  <v:imagedata r:id="rId10" o:title="reach logo" croptop="39325f" cropbottom="6515f" cropleft="1965f" cropright="44746f"/>
                </v:shape>
                <w10:wrap type="square" anchorx="margin"/>
              </v:group>
            </w:pict>
          </mc:Fallback>
        </mc:AlternateContent>
      </w:r>
      <w:r>
        <w:rPr>
          <w:rFonts w:eastAsia="Arial" w:cs="Arial"/>
          <w:bCs/>
          <w:noProof/>
          <w:sz w:val="24"/>
          <w:szCs w:val="24"/>
          <w:lang w:eastAsia="en-GB"/>
        </w:rPr>
        <mc:AlternateContent>
          <mc:Choice Requires="wpg">
            <w:drawing>
              <wp:anchor distT="0" distB="0" distL="114300" distR="114300" simplePos="0" relativeHeight="251696128" behindDoc="0" locked="0" layoutInCell="1" allowOverlap="1" wp14:anchorId="23C887C3" wp14:editId="5F0D0626">
                <wp:simplePos x="0" y="0"/>
                <wp:positionH relativeFrom="margin">
                  <wp:posOffset>7171055</wp:posOffset>
                </wp:positionH>
                <wp:positionV relativeFrom="paragraph">
                  <wp:posOffset>102235</wp:posOffset>
                </wp:positionV>
                <wp:extent cx="2146300" cy="247650"/>
                <wp:effectExtent l="0" t="0" r="6350" b="0"/>
                <wp:wrapSquare wrapText="bothSides"/>
                <wp:docPr id="12" name="Group 12"/>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14" name="Picture 14" descr="reach logo"/>
                          <pic:cNvPicPr>
                            <a:picLocks noChangeAspect="1"/>
                          </pic:cNvPicPr>
                        </pic:nvPicPr>
                        <pic:blipFill rotWithShape="1">
                          <a:blip r:embed="rId8">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reach logo"/>
                          <pic:cNvPicPr>
                            <a:picLocks noChangeAspect="1"/>
                          </pic:cNvPicPr>
                        </pic:nvPicPr>
                        <pic:blipFill rotWithShape="1">
                          <a:blip r:embed="rId8">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reach logo"/>
                          <pic:cNvPicPr>
                            <a:picLocks noChangeAspect="1"/>
                          </pic:cNvPicPr>
                        </pic:nvPicPr>
                        <pic:blipFill rotWithShape="1">
                          <a:blip r:embed="rId8">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E0D093" id="Group 12" o:spid="_x0000_s1026" style="position:absolute;margin-left:564.65pt;margin-top:8.05pt;width:169pt;height:19.5pt;z-index:251696128;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">
                <v:shape id="Picture 14"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">
                  <v:imagedata r:id="rId10" o:title="reach logo" croptop="2534f" cropbottom="43240f" cropleft="1314f" cropright="45471f"/>
                </v:shape>
                <v:shape id="Picture 16"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">
                  <v:imagedata r:id="rId10" o:title="reach logo" croptop="21931f" cropbottom="25845f" cropleft="1625f" cropright="45428f"/>
                </v:shape>
                <v:shape id="Picture 18"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">
                  <v:imagedata r:id="rId10" o:title="reach logo" croptop="39325f" cropbottom="6515f" cropleft="1965f" cropright="44746f"/>
                </v:shape>
                <w10:wrap type="square" anchorx="margin"/>
              </v:group>
            </w:pict>
          </mc:Fallback>
        </mc:AlternateContent>
      </w:r>
    </w:p>
    <w:p w:rsidR="003139EC" w:rsidRDefault="00E85B5D" w:rsidP="003139EC">
      <w:pPr>
        <w:tabs>
          <w:tab w:val="left" w:pos="2595"/>
        </w:tabs>
      </w:pPr>
      <w:r w:rsidRPr="00E85B5D">
        <w:rPr>
          <w:noProof/>
          <w:lang w:eastAsia="en-GB"/>
        </w:rPr>
        <mc:AlternateContent>
          <mc:Choice Requires="wps">
            <w:drawing>
              <wp:anchor distT="0" distB="0" distL="114300" distR="114300" simplePos="0" relativeHeight="251744256" behindDoc="0" locked="0" layoutInCell="1" allowOverlap="1" wp14:anchorId="4DA48200" wp14:editId="3B1C1F01">
                <wp:simplePos x="0" y="0"/>
                <wp:positionH relativeFrom="margin">
                  <wp:posOffset>6867525</wp:posOffset>
                </wp:positionH>
                <wp:positionV relativeFrom="paragraph">
                  <wp:posOffset>335280</wp:posOffset>
                </wp:positionV>
                <wp:extent cx="2724150" cy="359410"/>
                <wp:effectExtent l="0" t="0" r="0" b="2540"/>
                <wp:wrapNone/>
                <wp:docPr id="315" name="Rounded Rectangle 315"/>
                <wp:cNvGraphicFramePr/>
                <a:graphic xmlns:a="http://schemas.openxmlformats.org/drawingml/2006/main">
                  <a:graphicData uri="http://schemas.microsoft.com/office/word/2010/wordprocessingShape">
                    <wps:wsp>
                      <wps:cNvSpPr/>
                      <wps:spPr>
                        <a:xfrm>
                          <a:off x="0" y="0"/>
                          <a:ext cx="2724150" cy="35941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476871" w:rsidRDefault="00E85B5D" w:rsidP="00E85B5D">
                            <w:pPr>
                              <w:jc w:val="center"/>
                              <w:rPr>
                                <w:b/>
                                <w:color w:val="FFFFFF" w:themeColor="background1"/>
                                <w:sz w:val="32"/>
                              </w:rPr>
                            </w:pPr>
                            <w:r w:rsidRPr="00B91345">
                              <w:rPr>
                                <w:b/>
                                <w:color w:val="FFFFFF" w:themeColor="background1"/>
                                <w:sz w:val="32"/>
                              </w:rPr>
                              <w:t>HOW CAN YOU HELP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A48200" id="Rounded Rectangle 315" o:spid="_x0000_s1057" style="position:absolute;margin-left:540.75pt;margin-top:26.4pt;width:214.5pt;height:28.3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" fillcolor="#7030a0" stroked="f" strokeweight="2pt">
                <v:textbox>
                  <w:txbxContent>
                    <w:p w:rsidR="00E85B5D" w:rsidRPr="00476871" w:rsidRDefault="00E85B5D" w:rsidP="00E85B5D">
                      <w:pPr>
                        <w:jc w:val="center"/>
                        <w:rPr>
                          <w:b/>
                          <w:color w:val="FFFFFF" w:themeColor="background1"/>
                          <w:sz w:val="32"/>
                        </w:rPr>
                      </w:pPr>
                      <w:r w:rsidRPr="00B91345">
                        <w:rPr>
                          <w:b/>
                          <w:color w:val="FFFFFF" w:themeColor="background1"/>
                          <w:sz w:val="32"/>
                        </w:rPr>
                        <w:t>HOW CAN YOU HELP US?</w:t>
                      </w:r>
                    </w:p>
                  </w:txbxContent>
                </v:textbox>
                <w10:wrap anchorx="margin"/>
              </v:roundrect>
            </w:pict>
          </mc:Fallback>
        </mc:AlternateContent>
      </w:r>
      <w:r w:rsidRPr="00E85B5D">
        <w:rPr>
          <w:noProof/>
          <w:lang w:eastAsia="en-GB"/>
        </w:rPr>
        <mc:AlternateContent>
          <mc:Choice Requires="wps">
            <w:drawing>
              <wp:anchor distT="0" distB="0" distL="114300" distR="114300" simplePos="0" relativeHeight="251743232" behindDoc="0" locked="0" layoutInCell="1" allowOverlap="1" wp14:anchorId="40DE3D82" wp14:editId="28EA7D65">
                <wp:simplePos x="0" y="0"/>
                <wp:positionH relativeFrom="margin">
                  <wp:posOffset>5554980</wp:posOffset>
                </wp:positionH>
                <wp:positionV relativeFrom="paragraph">
                  <wp:posOffset>312420</wp:posOffset>
                </wp:positionV>
                <wp:extent cx="5219700" cy="467995"/>
                <wp:effectExtent l="0" t="0" r="19050" b="27305"/>
                <wp:wrapNone/>
                <wp:docPr id="314" name="Rectangle 314"/>
                <wp:cNvGraphicFramePr/>
                <a:graphic xmlns:a="http://schemas.openxmlformats.org/drawingml/2006/main">
                  <a:graphicData uri="http://schemas.microsoft.com/office/word/2010/wordprocessingShape">
                    <wps:wsp>
                      <wps:cNvSpPr/>
                      <wps:spPr>
                        <a:xfrm>
                          <a:off x="0" y="0"/>
                          <a:ext cx="5219700" cy="467995"/>
                        </a:xfrm>
                        <a:prstGeom prst="rect">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C933C" id="Rectangle 314" o:spid="_x0000_s1026" style="position:absolute;margin-left:437.4pt;margin-top:24.6pt;width:411pt;height:36.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" fillcolor="#7030a0" strokecolor="white [3212]" strokeweight="2pt">
                <w10:wrap anchorx="margin"/>
              </v:rect>
            </w:pict>
          </mc:Fallback>
        </mc:AlternateContent>
      </w:r>
      <w:r w:rsidRPr="00E85B5D">
        <w:rPr>
          <w:noProof/>
          <w:lang w:eastAsia="en-GB"/>
        </w:rPr>
        <mc:AlternateContent>
          <mc:Choice Requires="wps">
            <w:drawing>
              <wp:anchor distT="0" distB="0" distL="114300" distR="114300" simplePos="0" relativeHeight="251727872" behindDoc="0" locked="0" layoutInCell="1" allowOverlap="1" wp14:anchorId="46D94503" wp14:editId="18395C35">
                <wp:simplePos x="0" y="0"/>
                <wp:positionH relativeFrom="column">
                  <wp:posOffset>53340</wp:posOffset>
                </wp:positionH>
                <wp:positionV relativeFrom="paragraph">
                  <wp:posOffset>315595</wp:posOffset>
                </wp:positionV>
                <wp:extent cx="5219700" cy="486410"/>
                <wp:effectExtent l="0" t="0" r="19050" b="27940"/>
                <wp:wrapNone/>
                <wp:docPr id="292" name="Rectangle 292"/>
                <wp:cNvGraphicFramePr/>
                <a:graphic xmlns:a="http://schemas.openxmlformats.org/drawingml/2006/main">
                  <a:graphicData uri="http://schemas.microsoft.com/office/word/2010/wordprocessingShape">
                    <wps:wsp>
                      <wps:cNvSpPr/>
                      <wps:spPr>
                        <a:xfrm>
                          <a:off x="0" y="0"/>
                          <a:ext cx="5219700" cy="4864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96CAF3" id="Rectangle 292" o:spid="_x0000_s1026" style="position:absolute;margin-left:4.2pt;margin-top:24.85pt;width:411pt;height:38.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" fillcolor="#c00000" strokecolor="white [3212]" strokeweight="2pt"/>
            </w:pict>
          </mc:Fallback>
        </mc:AlternateContent>
      </w:r>
      <w:r w:rsidRPr="00E85B5D">
        <w:rPr>
          <w:noProof/>
          <w:lang w:eastAsia="en-GB"/>
        </w:rPr>
        <mc:AlternateContent>
          <mc:Choice Requires="wps">
            <w:drawing>
              <wp:anchor distT="0" distB="0" distL="114300" distR="114300" simplePos="0" relativeHeight="251728896" behindDoc="0" locked="0" layoutInCell="1" allowOverlap="1" wp14:anchorId="6B93281B" wp14:editId="07767F42">
                <wp:simplePos x="0" y="0"/>
                <wp:positionH relativeFrom="column">
                  <wp:posOffset>768350</wp:posOffset>
                </wp:positionH>
                <wp:positionV relativeFrom="paragraph">
                  <wp:posOffset>371475</wp:posOffset>
                </wp:positionV>
                <wp:extent cx="4017645" cy="359410"/>
                <wp:effectExtent l="0" t="0" r="1905" b="2540"/>
                <wp:wrapNone/>
                <wp:docPr id="293" name="Rounded Rectangle 293"/>
                <wp:cNvGraphicFramePr/>
                <a:graphic xmlns:a="http://schemas.openxmlformats.org/drawingml/2006/main">
                  <a:graphicData uri="http://schemas.microsoft.com/office/word/2010/wordprocessingShape">
                    <wps:wsp>
                      <wps:cNvSpPr/>
                      <wps:spPr>
                        <a:xfrm>
                          <a:off x="0" y="0"/>
                          <a:ext cx="4017645" cy="35941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957FFC" w:rsidRDefault="00E85B5D" w:rsidP="00E85B5D">
                            <w:pPr>
                              <w:jc w:val="center"/>
                              <w:rPr>
                                <w:b/>
                                <w:color w:val="FFFFFF" w:themeColor="background1"/>
                                <w:sz w:val="32"/>
                                <w:szCs w:val="32"/>
                              </w:rPr>
                            </w:pPr>
                            <w:r w:rsidRPr="00957FFC">
                              <w:rPr>
                                <w:b/>
                                <w:color w:val="FFFFFF" w:themeColor="background1"/>
                                <w:sz w:val="32"/>
                                <w:szCs w:val="32"/>
                              </w:rPr>
                              <w:t>WHAT DO WE MEAN BY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B93281B" id="Rounded Rectangle 293" o:spid="_x0000_s1058" style="position:absolute;margin-left:60.5pt;margin-top:29.25pt;width:316.35pt;height:28.3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" fillcolor="#c00000" stroked="f" strokeweight="2pt">
                <v:textbox>
                  <w:txbxContent>
                    <w:p w:rsidR="00E85B5D" w:rsidRPr="00957FFC" w:rsidRDefault="00E85B5D" w:rsidP="00E85B5D">
                      <w:pPr>
                        <w:jc w:val="center"/>
                        <w:rPr>
                          <w:b/>
                          <w:color w:val="FFFFFF" w:themeColor="background1"/>
                          <w:sz w:val="32"/>
                          <w:szCs w:val="32"/>
                        </w:rPr>
                      </w:pPr>
                      <w:r w:rsidRPr="00957FFC">
                        <w:rPr>
                          <w:b/>
                          <w:color w:val="FFFFFF" w:themeColor="background1"/>
                          <w:sz w:val="32"/>
                          <w:szCs w:val="32"/>
                        </w:rPr>
                        <w:t>WHAT DO WE MEAN BY MENTAL HEALTH?</w:t>
                      </w:r>
                    </w:p>
                  </w:txbxContent>
                </v:textbox>
              </v:roundrect>
            </w:pict>
          </mc:Fallback>
        </mc:AlternateContent>
      </w:r>
    </w:p>
    <w:p w:rsidR="00FD3514" w:rsidRDefault="00FD3514" w:rsidP="003139EC">
      <w:pPr>
        <w:tabs>
          <w:tab w:val="left" w:pos="2595"/>
        </w:tabs>
      </w:pPr>
      <w:r w:rsidRPr="00FD3514">
        <w:rPr>
          <w:noProof/>
          <w:lang w:eastAsia="en-GB"/>
        </w:rPr>
        <w:lastRenderedPageBreak/>
        <mc:AlternateContent>
          <mc:Choice Requires="wps">
            <w:drawing>
              <wp:anchor distT="0" distB="0" distL="114300" distR="114300" simplePos="0" relativeHeight="251755520" behindDoc="0" locked="0" layoutInCell="1" allowOverlap="1" wp14:anchorId="5E2DB4BD" wp14:editId="1A7B96CC">
                <wp:simplePos x="0" y="0"/>
                <wp:positionH relativeFrom="margin">
                  <wp:posOffset>5543550</wp:posOffset>
                </wp:positionH>
                <wp:positionV relativeFrom="paragraph">
                  <wp:posOffset>322580</wp:posOffset>
                </wp:positionV>
                <wp:extent cx="5219700" cy="467995"/>
                <wp:effectExtent l="0" t="0" r="19050" b="27305"/>
                <wp:wrapNone/>
                <wp:docPr id="28" name="Rectangle 28"/>
                <wp:cNvGraphicFramePr/>
                <a:graphic xmlns:a="http://schemas.openxmlformats.org/drawingml/2006/main">
                  <a:graphicData uri="http://schemas.microsoft.com/office/word/2010/wordprocessingShape">
                    <wps:wsp>
                      <wps:cNvSpPr/>
                      <wps:spPr>
                        <a:xfrm>
                          <a:off x="0" y="0"/>
                          <a:ext cx="5219700" cy="467995"/>
                        </a:xfrm>
                        <a:prstGeom prst="rect">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485AAA" id="Rectangle 28" o:spid="_x0000_s1026" style="position:absolute;margin-left:436.5pt;margin-top:25.4pt;width:411pt;height:36.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" fillcolor="#7030a0" strokecolor="white [3212]" strokeweight="2pt">
                <w10:wrap anchorx="margin"/>
              </v:rect>
            </w:pict>
          </mc:Fallback>
        </mc:AlternateContent>
      </w:r>
    </w:p>
    <w:p w:rsidR="003139EC" w:rsidRPr="003139EC" w:rsidRDefault="00611B7E" w:rsidP="003139EC">
      <w:pPr>
        <w:tabs>
          <w:tab w:val="left" w:pos="2595"/>
        </w:tabs>
      </w:pPr>
      <w:bookmarkStart w:id="0" w:name="_GoBack"/>
      <w:bookmarkEnd w:id="0"/>
      <w:r w:rsidRPr="001F66B0">
        <w:rPr>
          <w:noProof/>
          <w:lang w:eastAsia="en-GB"/>
        </w:rPr>
        <mc:AlternateContent>
          <mc:Choice Requires="wps">
            <w:drawing>
              <wp:anchor distT="0" distB="0" distL="114300" distR="114300" simplePos="0" relativeHeight="251746304" behindDoc="0" locked="0" layoutInCell="1" allowOverlap="1" wp14:anchorId="176A0869" wp14:editId="59D16A20">
                <wp:simplePos x="0" y="0"/>
                <wp:positionH relativeFrom="column">
                  <wp:posOffset>5486400</wp:posOffset>
                </wp:positionH>
                <wp:positionV relativeFrom="paragraph">
                  <wp:posOffset>438785</wp:posOffset>
                </wp:positionV>
                <wp:extent cx="5306060" cy="6543675"/>
                <wp:effectExtent l="0" t="0" r="279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6543675"/>
                        </a:xfrm>
                        <a:prstGeom prst="rect">
                          <a:avLst/>
                        </a:prstGeom>
                        <a:solidFill>
                          <a:srgbClr val="FFFFFF"/>
                        </a:solidFill>
                        <a:ln w="9525">
                          <a:solidFill>
                            <a:schemeClr val="bg1"/>
                          </a:solidFill>
                          <a:miter lim="800000"/>
                          <a:headEnd/>
                          <a:tailEnd/>
                        </a:ln>
                      </wps:spPr>
                      <wps:txbx>
                        <w:txbxContent>
                          <w:p w:rsidR="00E85B5D" w:rsidRPr="00B00575" w:rsidRDefault="00E85B5D" w:rsidP="00E85B5D">
                            <w:pPr>
                              <w:spacing w:before="40" w:after="160" w:line="240" w:lineRule="auto"/>
                              <w:jc w:val="center"/>
                              <w:rPr>
                                <w:color w:val="7030A0"/>
                                <w:sz w:val="24"/>
                                <w:lang w:val="en-US"/>
                              </w:rPr>
                            </w:pPr>
                            <w:r w:rsidRPr="00B00575">
                              <w:rPr>
                                <w:color w:val="7030A0"/>
                                <w:sz w:val="24"/>
                                <w:lang w:val="en-US"/>
                              </w:rPr>
                              <w:t>We need your help so that we can see how</w:t>
                            </w:r>
                            <w:r w:rsidRPr="00B00575">
                              <w:rPr>
                                <w:color w:val="7030A0"/>
                                <w:sz w:val="24"/>
                              </w:rPr>
                              <w:t xml:space="preserve"> positive and negative life experiences and circumstances affect our mental health over time</w:t>
                            </w:r>
                            <w:r w:rsidRPr="00B00575">
                              <w:rPr>
                                <w:color w:val="7030A0"/>
                                <w:sz w:val="24"/>
                                <w:lang w:val="en-US"/>
                              </w:rPr>
                              <w:t>. There are 2 parts to this:</w:t>
                            </w:r>
                          </w:p>
                          <w:p w:rsidR="00E85B5D" w:rsidRPr="00B00575" w:rsidRDefault="00E85B5D" w:rsidP="00E85B5D">
                            <w:pPr>
                              <w:pStyle w:val="ListParagraph"/>
                              <w:numPr>
                                <w:ilvl w:val="0"/>
                                <w:numId w:val="2"/>
                              </w:numPr>
                              <w:spacing w:before="40" w:after="160"/>
                              <w:ind w:left="357" w:hanging="357"/>
                              <w:contextualSpacing w:val="0"/>
                              <w:jc w:val="center"/>
                              <w:rPr>
                                <w:color w:val="7030A0"/>
                                <w:sz w:val="24"/>
                              </w:rPr>
                            </w:pPr>
                            <w:r w:rsidRPr="00B00575">
                              <w:rPr>
                                <w:color w:val="7030A0"/>
                                <w:sz w:val="24"/>
                                <w:lang w:val="en-US"/>
                              </w:rPr>
                              <w:t>We will ask you to complete a questionnaire during lesson time.  There will be questions about how you feel, things that have happened in your life, and how you deal with difficult situations. We will visit you again, one year from now, and ask you to complete the questionnaire again.</w:t>
                            </w:r>
                          </w:p>
                          <w:p w:rsidR="00E85B5D" w:rsidRPr="00B00575" w:rsidRDefault="00E85B5D" w:rsidP="00E85B5D">
                            <w:pPr>
                              <w:spacing w:before="40" w:after="160"/>
                              <w:jc w:val="center"/>
                              <w:rPr>
                                <w:color w:val="7030A0"/>
                                <w:sz w:val="24"/>
                                <w:lang w:val="en-US"/>
                              </w:rPr>
                            </w:pPr>
                            <w:r w:rsidRPr="00B00575">
                              <w:rPr>
                                <w:color w:val="7030A0"/>
                                <w:sz w:val="24"/>
                                <w:lang w:val="en-US"/>
                              </w:rPr>
                              <w:t xml:space="preserve">Your answers to the questionnaire, and any information from your parents or your school, will be </w:t>
                            </w:r>
                            <w:r w:rsidRPr="00B00575">
                              <w:rPr>
                                <w:b/>
                                <w:color w:val="7030A0"/>
                                <w:sz w:val="24"/>
                                <w:lang w:val="en-US"/>
                              </w:rPr>
                              <w:t>completely confidential (private)</w:t>
                            </w:r>
                            <w:r w:rsidRPr="00B00575">
                              <w:rPr>
                                <w:color w:val="7030A0"/>
                                <w:sz w:val="24"/>
                                <w:lang w:val="en-US"/>
                              </w:rPr>
                              <w:t xml:space="preserve"> to the research team. Your classmates, parents, and teachers will not be able to see your answers and your name will not be on the questionnaire.</w:t>
                            </w:r>
                          </w:p>
                          <w:p w:rsidR="00E85B5D" w:rsidRPr="00B00575" w:rsidRDefault="00E85B5D" w:rsidP="00E85B5D">
                            <w:pPr>
                              <w:spacing w:before="40" w:after="160"/>
                              <w:ind w:left="284" w:hanging="284"/>
                              <w:jc w:val="center"/>
                              <w:rPr>
                                <w:color w:val="7030A0"/>
                                <w:sz w:val="24"/>
                                <w:lang w:val="en-US"/>
                              </w:rPr>
                            </w:pPr>
                            <w:r w:rsidRPr="00B00575">
                              <w:rPr>
                                <w:color w:val="7030A0"/>
                                <w:sz w:val="24"/>
                                <w:lang w:val="en-US"/>
                              </w:rPr>
                              <w:t>2) We will also ask some people who complete the first questionnaire whether they would like to take part in an extra part of the study. We will choose young people for this part of the study at random. This part of the study will involve completing further questionnaires and some computer-based tasks, which measure how we make decisions and form opinions and how we understand emotions. We will also ask your parents to complete a short questionnaire for us, and will ask your school to give us some information on how well you’re doing.</w:t>
                            </w:r>
                            <w:r>
                              <w:rPr>
                                <w:color w:val="7030A0"/>
                                <w:sz w:val="24"/>
                                <w:lang w:val="en-US"/>
                              </w:rPr>
                              <w:t xml:space="preserve"> </w:t>
                            </w:r>
                            <w:r w:rsidRPr="00B00575">
                              <w:rPr>
                                <w:color w:val="7030A0"/>
                                <w:sz w:val="24"/>
                                <w:lang w:val="en-US"/>
                              </w:rPr>
                              <w:t>This is so that we can understand in more detail what leads to better and worse mental health. If you are chosen, we will give you more information before we ask you to do anything further.</w:t>
                            </w:r>
                          </w:p>
                          <w:p w:rsidR="00E85B5D" w:rsidRPr="00B00575" w:rsidRDefault="00E85B5D" w:rsidP="00E85B5D">
                            <w:pPr>
                              <w:spacing w:before="40" w:after="160"/>
                              <w:jc w:val="center"/>
                              <w:rPr>
                                <w:color w:val="7030A0"/>
                                <w:sz w:val="24"/>
                                <w:lang w:val="en-US"/>
                              </w:rPr>
                            </w:pPr>
                            <w:r w:rsidRPr="00B00575">
                              <w:rPr>
                                <w:color w:val="7030A0"/>
                                <w:sz w:val="24"/>
                                <w:lang w:val="en-US"/>
                              </w:rPr>
                              <w:t xml:space="preserve">If you are selected and decide to take part in the second part of the study, you will receive a </w:t>
                            </w:r>
                            <w:r w:rsidRPr="00B00575">
                              <w:rPr>
                                <w:b/>
                                <w:color w:val="7030A0"/>
                                <w:sz w:val="24"/>
                                <w:lang w:val="en-US"/>
                              </w:rPr>
                              <w:t>£15 voucher</w:t>
                            </w:r>
                            <w:r w:rsidRPr="00B00575">
                              <w:rPr>
                                <w:color w:val="7030A0"/>
                                <w:sz w:val="24"/>
                                <w:lang w:val="en-US"/>
                              </w:rPr>
                              <w:t xml:space="preserve"> for your time.</w:t>
                            </w:r>
                          </w:p>
                          <w:p w:rsidR="00E85B5D" w:rsidRPr="00B00575" w:rsidRDefault="00E85B5D" w:rsidP="00E85B5D">
                            <w:pPr>
                              <w:spacing w:before="40" w:after="160"/>
                              <w:jc w:val="center"/>
                              <w:rPr>
                                <w:color w:val="7030A0"/>
                                <w:sz w:val="24"/>
                                <w:lang w:val="en-US"/>
                              </w:rPr>
                            </w:pPr>
                            <w:r w:rsidRPr="00B00575">
                              <w:rPr>
                                <w:color w:val="7030A0"/>
                                <w:sz w:val="24"/>
                                <w:lang w:val="en-US"/>
                              </w:rPr>
                              <w:t>If, while taking part, you tell us something that makes us concerned for your welfare we may inform your school’s safeguarding lead.</w:t>
                            </w:r>
                          </w:p>
                          <w:p w:rsidR="00E85B5D" w:rsidRPr="003F6F00" w:rsidRDefault="00E85B5D" w:rsidP="00E85B5D">
                            <w:pPr>
                              <w:spacing w:before="40" w:after="160"/>
                              <w:jc w:val="center"/>
                              <w:rPr>
                                <w:color w:val="7030A0"/>
                                <w:sz w:val="24"/>
                                <w:lang w:val="en-US"/>
                              </w:rPr>
                            </w:pPr>
                            <w:r w:rsidRPr="00B00575">
                              <w:rPr>
                                <w:color w:val="7030A0"/>
                                <w:sz w:val="24"/>
                                <w:lang w:val="en-US"/>
                              </w:rPr>
                              <w:t>We may also contact you in the future about other REACH activities that you might like to take part in.</w:t>
                            </w:r>
                            <w:r w:rsidR="00611B7E">
                              <w:rPr>
                                <w:color w:val="7030A0"/>
                                <w:sz w:val="24"/>
                                <w:lang w:val="en-US"/>
                              </w:rPr>
                              <w:t xml:space="preserve"> </w:t>
                            </w:r>
                          </w:p>
                          <w:p w:rsidR="00E85B5D" w:rsidRPr="003F6F00" w:rsidRDefault="00E85B5D" w:rsidP="00E85B5D">
                            <w:pPr>
                              <w:spacing w:after="160"/>
                              <w:jc w:val="center"/>
                              <w:rPr>
                                <w:color w:val="7030A0"/>
                                <w:sz w:val="28"/>
                              </w:rPr>
                            </w:pPr>
                          </w:p>
                          <w:p w:rsidR="00E85B5D" w:rsidRPr="003F6F00" w:rsidRDefault="00E85B5D" w:rsidP="00E85B5D">
                            <w:pPr>
                              <w:spacing w:after="80" w:line="240" w:lineRule="auto"/>
                              <w:rPr>
                                <w:color w:val="7030A0"/>
                                <w:sz w:val="24"/>
                                <w:lang w:val="en-US"/>
                              </w:rPr>
                            </w:pPr>
                            <w:r w:rsidRPr="003F6F00">
                              <w:rPr>
                                <w:color w:val="7030A0"/>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A0869" id="_x0000_t202" coordsize="21600,21600" o:spt="202" path="m,l,21600r21600,l21600,xe">
                <v:stroke joinstyle="miter"/>
                <v:path gradientshapeok="t" o:connecttype="rect"/>
              </v:shapetype>
              <v:shape id="_x0000_s1059" type="#_x0000_t202" style="position:absolute;margin-left:6in;margin-top:34.55pt;width:417.8pt;height:51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" strokecolor="white [3212]">
                <v:textbox>
                  <w:txbxContent>
                    <w:p w:rsidR="00E85B5D" w:rsidRPr="00B00575" w:rsidRDefault="00E85B5D" w:rsidP="00E85B5D">
                      <w:pPr>
                        <w:spacing w:before="40" w:after="160" w:line="240" w:lineRule="auto"/>
                        <w:jc w:val="center"/>
                        <w:rPr>
                          <w:color w:val="7030A0"/>
                          <w:sz w:val="24"/>
                          <w:lang w:val="en-US"/>
                        </w:rPr>
                      </w:pPr>
                      <w:r w:rsidRPr="00B00575">
                        <w:rPr>
                          <w:color w:val="7030A0"/>
                          <w:sz w:val="24"/>
                          <w:lang w:val="en-US"/>
                        </w:rPr>
                        <w:t>We need your help so that we can see how</w:t>
                      </w:r>
                      <w:r w:rsidRPr="00B00575">
                        <w:rPr>
                          <w:color w:val="7030A0"/>
                          <w:sz w:val="24"/>
                        </w:rPr>
                        <w:t xml:space="preserve"> positive and negative life experiences and circumstances affect our mental health over time</w:t>
                      </w:r>
                      <w:r w:rsidRPr="00B00575">
                        <w:rPr>
                          <w:color w:val="7030A0"/>
                          <w:sz w:val="24"/>
                          <w:lang w:val="en-US"/>
                        </w:rPr>
                        <w:t>. There are 2 parts to this:</w:t>
                      </w:r>
                    </w:p>
                    <w:p w:rsidR="00E85B5D" w:rsidRPr="00B00575" w:rsidRDefault="00E85B5D" w:rsidP="00E85B5D">
                      <w:pPr>
                        <w:pStyle w:val="ListParagraph"/>
                        <w:numPr>
                          <w:ilvl w:val="0"/>
                          <w:numId w:val="2"/>
                        </w:numPr>
                        <w:spacing w:before="40" w:after="160"/>
                        <w:ind w:left="357" w:hanging="357"/>
                        <w:contextualSpacing w:val="0"/>
                        <w:jc w:val="center"/>
                        <w:rPr>
                          <w:color w:val="7030A0"/>
                          <w:sz w:val="24"/>
                        </w:rPr>
                      </w:pPr>
                      <w:r w:rsidRPr="00B00575">
                        <w:rPr>
                          <w:color w:val="7030A0"/>
                          <w:sz w:val="24"/>
                          <w:lang w:val="en-US"/>
                        </w:rPr>
                        <w:t>We will ask you to complete a questionnaire during lesson time.  There will be questions about how you feel, things that have happened in your life, and how you deal with difficult situations. We will visit you again, one year from now, and ask you to complete the questionnaire again.</w:t>
                      </w:r>
                    </w:p>
                    <w:p w:rsidR="00E85B5D" w:rsidRPr="00B00575" w:rsidRDefault="00E85B5D" w:rsidP="00E85B5D">
                      <w:pPr>
                        <w:spacing w:before="40" w:after="160"/>
                        <w:jc w:val="center"/>
                        <w:rPr>
                          <w:color w:val="7030A0"/>
                          <w:sz w:val="24"/>
                          <w:lang w:val="en-US"/>
                        </w:rPr>
                      </w:pPr>
                      <w:r w:rsidRPr="00B00575">
                        <w:rPr>
                          <w:color w:val="7030A0"/>
                          <w:sz w:val="24"/>
                          <w:lang w:val="en-US"/>
                        </w:rPr>
                        <w:t xml:space="preserve">Your answers to the questionnaire, and any information from your parents or your school, will be </w:t>
                      </w:r>
                      <w:r w:rsidRPr="00B00575">
                        <w:rPr>
                          <w:b/>
                          <w:color w:val="7030A0"/>
                          <w:sz w:val="24"/>
                          <w:lang w:val="en-US"/>
                        </w:rPr>
                        <w:t>completely confidential (private)</w:t>
                      </w:r>
                      <w:r w:rsidRPr="00B00575">
                        <w:rPr>
                          <w:color w:val="7030A0"/>
                          <w:sz w:val="24"/>
                          <w:lang w:val="en-US"/>
                        </w:rPr>
                        <w:t xml:space="preserve"> to the research team. Your classmates, parents, and teachers will not be able to see your answers and your name will not be on the questionnaire.</w:t>
                      </w:r>
                    </w:p>
                    <w:p w:rsidR="00E85B5D" w:rsidRPr="00B00575" w:rsidRDefault="00E85B5D" w:rsidP="00E85B5D">
                      <w:pPr>
                        <w:spacing w:before="40" w:after="160"/>
                        <w:ind w:left="284" w:hanging="284"/>
                        <w:jc w:val="center"/>
                        <w:rPr>
                          <w:color w:val="7030A0"/>
                          <w:sz w:val="24"/>
                          <w:lang w:val="en-US"/>
                        </w:rPr>
                      </w:pPr>
                      <w:r w:rsidRPr="00B00575">
                        <w:rPr>
                          <w:color w:val="7030A0"/>
                          <w:sz w:val="24"/>
                          <w:lang w:val="en-US"/>
                        </w:rPr>
                        <w:t>2) We will also ask some people who complete the first questionnaire whether they would like to take part in an extra part of the study. We will choose young people for this part of the study at random. This part of the study will involve completing further questionnaires and some computer-based tasks, which measure how we make decisions and form opinions and how we understand emotions. We will also ask your parents to complete a short questionnaire for us, and will ask your school to give us some information on how well you’re doing.</w:t>
                      </w:r>
                      <w:r>
                        <w:rPr>
                          <w:color w:val="7030A0"/>
                          <w:sz w:val="24"/>
                          <w:lang w:val="en-US"/>
                        </w:rPr>
                        <w:t xml:space="preserve"> </w:t>
                      </w:r>
                      <w:r w:rsidRPr="00B00575">
                        <w:rPr>
                          <w:color w:val="7030A0"/>
                          <w:sz w:val="24"/>
                          <w:lang w:val="en-US"/>
                        </w:rPr>
                        <w:t>This is so that we can understand in more detail what leads to better and worse mental health. If you are chosen, we will give you more information before we ask you to do anything further.</w:t>
                      </w:r>
                    </w:p>
                    <w:p w:rsidR="00E85B5D" w:rsidRPr="00B00575" w:rsidRDefault="00E85B5D" w:rsidP="00E85B5D">
                      <w:pPr>
                        <w:spacing w:before="40" w:after="160"/>
                        <w:jc w:val="center"/>
                        <w:rPr>
                          <w:color w:val="7030A0"/>
                          <w:sz w:val="24"/>
                          <w:lang w:val="en-US"/>
                        </w:rPr>
                      </w:pPr>
                      <w:r w:rsidRPr="00B00575">
                        <w:rPr>
                          <w:color w:val="7030A0"/>
                          <w:sz w:val="24"/>
                          <w:lang w:val="en-US"/>
                        </w:rPr>
                        <w:t xml:space="preserve">If you are selected and decide to take part in the second part of the study, you will receive a </w:t>
                      </w:r>
                      <w:r w:rsidRPr="00B00575">
                        <w:rPr>
                          <w:b/>
                          <w:color w:val="7030A0"/>
                          <w:sz w:val="24"/>
                          <w:lang w:val="en-US"/>
                        </w:rPr>
                        <w:t>£15 voucher</w:t>
                      </w:r>
                      <w:r w:rsidRPr="00B00575">
                        <w:rPr>
                          <w:color w:val="7030A0"/>
                          <w:sz w:val="24"/>
                          <w:lang w:val="en-US"/>
                        </w:rPr>
                        <w:t xml:space="preserve"> for your time.</w:t>
                      </w:r>
                    </w:p>
                    <w:p w:rsidR="00E85B5D" w:rsidRPr="00B00575" w:rsidRDefault="00E85B5D" w:rsidP="00E85B5D">
                      <w:pPr>
                        <w:spacing w:before="40" w:after="160"/>
                        <w:jc w:val="center"/>
                        <w:rPr>
                          <w:color w:val="7030A0"/>
                          <w:sz w:val="24"/>
                          <w:lang w:val="en-US"/>
                        </w:rPr>
                      </w:pPr>
                      <w:r w:rsidRPr="00B00575">
                        <w:rPr>
                          <w:color w:val="7030A0"/>
                          <w:sz w:val="24"/>
                          <w:lang w:val="en-US"/>
                        </w:rPr>
                        <w:t>If, while taking part, you tell us something that makes us concerned for your welfare we may inform your school’s safeguarding lead.</w:t>
                      </w:r>
                    </w:p>
                    <w:p w:rsidR="00E85B5D" w:rsidRPr="003F6F00" w:rsidRDefault="00E85B5D" w:rsidP="00E85B5D">
                      <w:pPr>
                        <w:spacing w:before="40" w:after="160"/>
                        <w:jc w:val="center"/>
                        <w:rPr>
                          <w:color w:val="7030A0"/>
                          <w:sz w:val="24"/>
                          <w:lang w:val="en-US"/>
                        </w:rPr>
                      </w:pPr>
                      <w:r w:rsidRPr="00B00575">
                        <w:rPr>
                          <w:color w:val="7030A0"/>
                          <w:sz w:val="24"/>
                          <w:lang w:val="en-US"/>
                        </w:rPr>
                        <w:t>We may also contact you in the future about other REACH activities that you might like to take part in.</w:t>
                      </w:r>
                      <w:r w:rsidR="00611B7E">
                        <w:rPr>
                          <w:color w:val="7030A0"/>
                          <w:sz w:val="24"/>
                          <w:lang w:val="en-US"/>
                        </w:rPr>
                        <w:t xml:space="preserve"> </w:t>
                      </w:r>
                    </w:p>
                    <w:p w:rsidR="00E85B5D" w:rsidRPr="003F6F00" w:rsidRDefault="00E85B5D" w:rsidP="00E85B5D">
                      <w:pPr>
                        <w:spacing w:after="160"/>
                        <w:jc w:val="center"/>
                        <w:rPr>
                          <w:color w:val="7030A0"/>
                          <w:sz w:val="28"/>
                        </w:rPr>
                      </w:pPr>
                    </w:p>
                    <w:p w:rsidR="00E85B5D" w:rsidRPr="003F6F00" w:rsidRDefault="00E85B5D" w:rsidP="00E85B5D">
                      <w:pPr>
                        <w:spacing w:after="80" w:line="240" w:lineRule="auto"/>
                        <w:rPr>
                          <w:color w:val="7030A0"/>
                          <w:sz w:val="24"/>
                          <w:lang w:val="en-US"/>
                        </w:rPr>
                      </w:pPr>
                      <w:r w:rsidRPr="003F6F00">
                        <w:rPr>
                          <w:color w:val="7030A0"/>
                          <w:sz w:val="24"/>
                          <w:lang w:val="en-US"/>
                        </w:rPr>
                        <w:t xml:space="preserve"> </w:t>
                      </w:r>
                    </w:p>
                  </w:txbxContent>
                </v:textbox>
              </v:shape>
            </w:pict>
          </mc:Fallback>
        </mc:AlternateContent>
      </w:r>
      <w:r w:rsidR="00FD3514" w:rsidRPr="00FD3514">
        <w:rPr>
          <w:noProof/>
          <w:lang w:eastAsia="en-GB"/>
        </w:rPr>
        <mc:AlternateContent>
          <mc:Choice Requires="wps">
            <w:drawing>
              <wp:anchor distT="0" distB="0" distL="114300" distR="114300" simplePos="0" relativeHeight="251756544" behindDoc="0" locked="0" layoutInCell="1" allowOverlap="1" wp14:anchorId="093EC856" wp14:editId="48984CF4">
                <wp:simplePos x="0" y="0"/>
                <wp:positionH relativeFrom="margin">
                  <wp:posOffset>6856095</wp:posOffset>
                </wp:positionH>
                <wp:positionV relativeFrom="paragraph">
                  <wp:posOffset>22225</wp:posOffset>
                </wp:positionV>
                <wp:extent cx="2724150" cy="359410"/>
                <wp:effectExtent l="0" t="0" r="0" b="2540"/>
                <wp:wrapNone/>
                <wp:docPr id="30" name="Rounded Rectangle 315"/>
                <wp:cNvGraphicFramePr/>
                <a:graphic xmlns:a="http://schemas.openxmlformats.org/drawingml/2006/main">
                  <a:graphicData uri="http://schemas.microsoft.com/office/word/2010/wordprocessingShape">
                    <wps:wsp>
                      <wps:cNvSpPr/>
                      <wps:spPr>
                        <a:xfrm>
                          <a:off x="0" y="0"/>
                          <a:ext cx="2724150" cy="35941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3514" w:rsidRPr="00476871" w:rsidRDefault="00FD3514" w:rsidP="00FD3514">
                            <w:pPr>
                              <w:jc w:val="center"/>
                              <w:rPr>
                                <w:b/>
                                <w:color w:val="FFFFFF" w:themeColor="background1"/>
                                <w:sz w:val="32"/>
                              </w:rPr>
                            </w:pPr>
                            <w:r w:rsidRPr="00B91345">
                              <w:rPr>
                                <w:b/>
                                <w:color w:val="FFFFFF" w:themeColor="background1"/>
                                <w:sz w:val="32"/>
                              </w:rPr>
                              <w:t>HOW CAN YOU HELP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9224030" id="_x0000_s1059" style="position:absolute;margin-left:539.85pt;margin-top:1.75pt;width:214.5pt;height:28.3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" fillcolor="#7030a0" stroked="f" strokeweight="2pt">
                <v:textbox>
                  <w:txbxContent>
                    <w:p w:rsidR="00FD3514" w:rsidRPr="00476871" w:rsidRDefault="00FD3514" w:rsidP="00FD3514">
                      <w:pPr>
                        <w:jc w:val="center"/>
                        <w:rPr>
                          <w:b/>
                          <w:color w:val="FFFFFF" w:themeColor="background1"/>
                          <w:sz w:val="32"/>
                        </w:rPr>
                      </w:pPr>
                      <w:r w:rsidRPr="00B91345">
                        <w:rPr>
                          <w:b/>
                          <w:color w:val="FFFFFF" w:themeColor="background1"/>
                          <w:sz w:val="32"/>
                        </w:rPr>
                        <w:t>HOW CAN YOU HELP US?</w:t>
                      </w:r>
                    </w:p>
                  </w:txbxContent>
                </v:textbox>
                <w10:wrap anchorx="margin"/>
              </v:roundrect>
            </w:pict>
          </mc:Fallback>
        </mc:AlternateContent>
      </w:r>
      <w:r w:rsidR="00FD3514" w:rsidRPr="00FD3514">
        <w:rPr>
          <w:noProof/>
          <w:lang w:eastAsia="en-GB"/>
        </w:rPr>
        <mc:AlternateContent>
          <mc:Choice Requires="wps">
            <w:drawing>
              <wp:anchor distT="0" distB="0" distL="114300" distR="114300" simplePos="0" relativeHeight="251752448" behindDoc="0" locked="0" layoutInCell="1" allowOverlap="1" wp14:anchorId="15CD11F2" wp14:editId="77363A91">
                <wp:simplePos x="0" y="0"/>
                <wp:positionH relativeFrom="column">
                  <wp:posOffset>95250</wp:posOffset>
                </wp:positionH>
                <wp:positionV relativeFrom="paragraph">
                  <wp:posOffset>8890</wp:posOffset>
                </wp:positionV>
                <wp:extent cx="5219700" cy="486410"/>
                <wp:effectExtent l="0" t="0" r="19050" b="27940"/>
                <wp:wrapNone/>
                <wp:docPr id="10" name="Rectangle 10"/>
                <wp:cNvGraphicFramePr/>
                <a:graphic xmlns:a="http://schemas.openxmlformats.org/drawingml/2006/main">
                  <a:graphicData uri="http://schemas.microsoft.com/office/word/2010/wordprocessingShape">
                    <wps:wsp>
                      <wps:cNvSpPr/>
                      <wps:spPr>
                        <a:xfrm>
                          <a:off x="0" y="0"/>
                          <a:ext cx="5219700" cy="4864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C0DC2A" id="Rectangle 10" o:spid="_x0000_s1026" style="position:absolute;margin-left:7.5pt;margin-top:.7pt;width:411pt;height:38.3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" fillcolor="#c00000" strokecolor="white [3212]" strokeweight="2pt"/>
            </w:pict>
          </mc:Fallback>
        </mc:AlternateContent>
      </w:r>
      <w:r w:rsidR="00FD3514" w:rsidRPr="00FD3514">
        <w:rPr>
          <w:noProof/>
          <w:lang w:eastAsia="en-GB"/>
        </w:rPr>
        <mc:AlternateContent>
          <mc:Choice Requires="wps">
            <w:drawing>
              <wp:anchor distT="0" distB="0" distL="114300" distR="114300" simplePos="0" relativeHeight="251753472" behindDoc="0" locked="0" layoutInCell="1" allowOverlap="1" wp14:anchorId="7671BBB7" wp14:editId="043B632E">
                <wp:simplePos x="0" y="0"/>
                <wp:positionH relativeFrom="column">
                  <wp:posOffset>810260</wp:posOffset>
                </wp:positionH>
                <wp:positionV relativeFrom="paragraph">
                  <wp:posOffset>64770</wp:posOffset>
                </wp:positionV>
                <wp:extent cx="4017645" cy="359410"/>
                <wp:effectExtent l="0" t="0" r="1905" b="2540"/>
                <wp:wrapNone/>
                <wp:docPr id="11" name="Rounded Rectangle 293"/>
                <wp:cNvGraphicFramePr/>
                <a:graphic xmlns:a="http://schemas.openxmlformats.org/drawingml/2006/main">
                  <a:graphicData uri="http://schemas.microsoft.com/office/word/2010/wordprocessingShape">
                    <wps:wsp>
                      <wps:cNvSpPr/>
                      <wps:spPr>
                        <a:xfrm>
                          <a:off x="0" y="0"/>
                          <a:ext cx="4017645" cy="35941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3514" w:rsidRPr="00957FFC" w:rsidRDefault="00FD3514" w:rsidP="00FD3514">
                            <w:pPr>
                              <w:jc w:val="center"/>
                              <w:rPr>
                                <w:b/>
                                <w:color w:val="FFFFFF" w:themeColor="background1"/>
                                <w:sz w:val="32"/>
                                <w:szCs w:val="32"/>
                              </w:rPr>
                            </w:pPr>
                            <w:r w:rsidRPr="00957FFC">
                              <w:rPr>
                                <w:b/>
                                <w:color w:val="FFFFFF" w:themeColor="background1"/>
                                <w:sz w:val="32"/>
                                <w:szCs w:val="32"/>
                              </w:rPr>
                              <w:t>WHAT DO WE MEAN BY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5C8CFAF" id="_x0000_s1060" style="position:absolute;margin-left:63.8pt;margin-top:5.1pt;width:316.35pt;height:28.3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" fillcolor="#c00000" stroked="f" strokeweight="2pt">
                <v:textbox>
                  <w:txbxContent>
                    <w:p w:rsidR="00FD3514" w:rsidRPr="00957FFC" w:rsidRDefault="00FD3514" w:rsidP="00FD3514">
                      <w:pPr>
                        <w:jc w:val="center"/>
                        <w:rPr>
                          <w:b/>
                          <w:color w:val="FFFFFF" w:themeColor="background1"/>
                          <w:sz w:val="32"/>
                          <w:szCs w:val="32"/>
                        </w:rPr>
                      </w:pPr>
                      <w:r w:rsidRPr="00957FFC">
                        <w:rPr>
                          <w:b/>
                          <w:color w:val="FFFFFF" w:themeColor="background1"/>
                          <w:sz w:val="32"/>
                          <w:szCs w:val="32"/>
                        </w:rPr>
                        <w:t>WHAT DO WE MEAN BY MENTAL HEALTH?</w:t>
                      </w:r>
                    </w:p>
                  </w:txbxContent>
                </v:textbox>
              </v:roundrect>
            </w:pict>
          </mc:Fallback>
        </mc:AlternateContent>
      </w:r>
      <w:r w:rsidR="00E85B5D">
        <w:rPr>
          <w:rFonts w:eastAsia="Arial" w:cs="Arial"/>
          <w:bCs/>
          <w:noProof/>
          <w:sz w:val="24"/>
          <w:szCs w:val="24"/>
          <w:lang w:eastAsia="en-GB"/>
        </w:rPr>
        <mc:AlternateContent>
          <mc:Choice Requires="wpg">
            <w:drawing>
              <wp:anchor distT="0" distB="0" distL="114300" distR="114300" simplePos="0" relativeHeight="251694080" behindDoc="0" locked="0" layoutInCell="1" allowOverlap="1" wp14:anchorId="75588D63" wp14:editId="6134F936">
                <wp:simplePos x="0" y="0"/>
                <wp:positionH relativeFrom="margin">
                  <wp:posOffset>1560830</wp:posOffset>
                </wp:positionH>
                <wp:positionV relativeFrom="paragraph">
                  <wp:posOffset>7031355</wp:posOffset>
                </wp:positionV>
                <wp:extent cx="2146300" cy="247650"/>
                <wp:effectExtent l="0" t="0" r="6350" b="0"/>
                <wp:wrapSquare wrapText="bothSides"/>
                <wp:docPr id="309" name="Group 309"/>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310" name="Picture 310" descr="reach logo"/>
                          <pic:cNvPicPr>
                            <a:picLocks noChangeAspect="1"/>
                          </pic:cNvPicPr>
                        </pic:nvPicPr>
                        <pic:blipFill rotWithShape="1">
                          <a:blip r:embed="rId8">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1" name="Picture 311" descr="reach logo"/>
                          <pic:cNvPicPr>
                            <a:picLocks noChangeAspect="1"/>
                          </pic:cNvPicPr>
                        </pic:nvPicPr>
                        <pic:blipFill rotWithShape="1">
                          <a:blip r:embed="rId8">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2" name="Picture 312" descr="reach logo"/>
                          <pic:cNvPicPr>
                            <a:picLocks noChangeAspect="1"/>
                          </pic:cNvPicPr>
                        </pic:nvPicPr>
                        <pic:blipFill rotWithShape="1">
                          <a:blip r:embed="rId8">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1B88A2" id="Group 309" o:spid="_x0000_s1026" style="position:absolute;margin-left:122.9pt;margin-top:553.65pt;width:169pt;height:19.5pt;z-index:251694080;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">
                <v:shape id="Picture 310"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">
                  <v:imagedata r:id="rId10" o:title="reach logo" croptop="2534f" cropbottom="43240f" cropleft="1314f" cropright="45471f"/>
                </v:shape>
                <v:shape id="Picture 311"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">
                  <v:imagedata r:id="rId10" o:title="reach logo" croptop="21931f" cropbottom="25845f" cropleft="1625f" cropright="45428f"/>
                </v:shape>
                <v:shape id="Picture 312"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">
                  <v:imagedata r:id="rId10" o:title="reach logo" croptop="39325f" cropbottom="6515f" cropleft="1965f" cropright="44746f"/>
                </v:shape>
                <w10:wrap type="square" anchorx="margin"/>
              </v:group>
            </w:pict>
          </mc:Fallback>
        </mc:AlternateContent>
      </w:r>
      <w:r w:rsidR="00E85B5D">
        <w:rPr>
          <w:rFonts w:eastAsia="Arial" w:cs="Arial"/>
          <w:bCs/>
          <w:noProof/>
          <w:sz w:val="24"/>
          <w:szCs w:val="24"/>
          <w:lang w:eastAsia="en-GB"/>
        </w:rPr>
        <mc:AlternateContent>
          <mc:Choice Requires="wpg">
            <w:drawing>
              <wp:anchor distT="0" distB="0" distL="114300" distR="114300" simplePos="0" relativeHeight="251700224" behindDoc="0" locked="0" layoutInCell="1" allowOverlap="1" wp14:anchorId="48497C56" wp14:editId="4633C26A">
                <wp:simplePos x="0" y="0"/>
                <wp:positionH relativeFrom="margin">
                  <wp:posOffset>7152005</wp:posOffset>
                </wp:positionH>
                <wp:positionV relativeFrom="paragraph">
                  <wp:posOffset>7025005</wp:posOffset>
                </wp:positionV>
                <wp:extent cx="2146300" cy="247650"/>
                <wp:effectExtent l="0" t="0" r="6350" b="0"/>
                <wp:wrapSquare wrapText="bothSides"/>
                <wp:docPr id="23" name="Group 23"/>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26" name="Picture 26" descr="reach logo"/>
                          <pic:cNvPicPr>
                            <a:picLocks noChangeAspect="1"/>
                          </pic:cNvPicPr>
                        </pic:nvPicPr>
                        <pic:blipFill rotWithShape="1">
                          <a:blip r:embed="rId8">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descr="reach logo"/>
                          <pic:cNvPicPr>
                            <a:picLocks noChangeAspect="1"/>
                          </pic:cNvPicPr>
                        </pic:nvPicPr>
                        <pic:blipFill rotWithShape="1">
                          <a:blip r:embed="rId8">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Picture 29" descr="reach logo"/>
                          <pic:cNvPicPr>
                            <a:picLocks noChangeAspect="1"/>
                          </pic:cNvPicPr>
                        </pic:nvPicPr>
                        <pic:blipFill rotWithShape="1">
                          <a:blip r:embed="rId8">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C361AB5" id="Group 23" o:spid="_x0000_s1026" style="position:absolute;margin-left:563.15pt;margin-top:553.15pt;width:169pt;height:19.5pt;z-index:251700224;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">
                <v:shape id="Picture 26"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">
                  <v:imagedata r:id="rId26" o:title="reach logo" croptop="2534f" cropbottom="43240f" cropleft="1314f" cropright="45471f"/>
                  <v:path arrowok="t"/>
                </v:shape>
                <v:shape id="Picture 27"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">
                  <v:imagedata r:id="rId26" o:title="reach logo" croptop="21931f" cropbottom="25845f" cropleft="1625f" cropright="45428f"/>
                  <v:path arrowok="t"/>
                </v:shape>
                <v:shape id="Picture 29"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">
                  <v:imagedata r:id="rId26" o:title="reach logo" croptop="39325f" cropbottom="6515f" cropleft="1965f" cropright="44746f"/>
                  <v:path arrowok="t"/>
                </v:shape>
                <w10:wrap type="square" anchorx="margin"/>
              </v:group>
            </w:pict>
          </mc:Fallback>
        </mc:AlternateContent>
      </w:r>
      <w:r w:rsidR="00E85B5D" w:rsidRPr="001F66B0">
        <w:rPr>
          <w:noProof/>
          <w:lang w:eastAsia="en-GB"/>
        </w:rPr>
        <mc:AlternateContent>
          <mc:Choice Requires="wps">
            <w:drawing>
              <wp:anchor distT="0" distB="0" distL="114300" distR="114300" simplePos="0" relativeHeight="251741184" behindDoc="0" locked="0" layoutInCell="1" allowOverlap="1" wp14:anchorId="19A6D664" wp14:editId="307B8C27">
                <wp:simplePos x="0" y="0"/>
                <wp:positionH relativeFrom="column">
                  <wp:posOffset>11430</wp:posOffset>
                </wp:positionH>
                <wp:positionV relativeFrom="paragraph">
                  <wp:posOffset>4388485</wp:posOffset>
                </wp:positionV>
                <wp:extent cx="5364000" cy="2016000"/>
                <wp:effectExtent l="0" t="0" r="27305" b="2286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2016000"/>
                        </a:xfrm>
                        <a:prstGeom prst="rect">
                          <a:avLst/>
                        </a:prstGeom>
                        <a:solidFill>
                          <a:schemeClr val="bg1"/>
                        </a:solidFill>
                        <a:ln w="9525">
                          <a:solidFill>
                            <a:schemeClr val="bg1"/>
                          </a:solidFill>
                          <a:miter lim="800000"/>
                          <a:headEnd/>
                          <a:tailEnd/>
                        </a:ln>
                      </wps:spPr>
                      <wps:txbx>
                        <w:txbxContent>
                          <w:p w:rsidR="00E85B5D" w:rsidRPr="006F1BCA" w:rsidRDefault="00E85B5D" w:rsidP="00E85B5D">
                            <w:pPr>
                              <w:jc w:val="center"/>
                              <w:rPr>
                                <w:color w:val="00B050"/>
                                <w:sz w:val="24"/>
                              </w:rPr>
                            </w:pPr>
                            <w:r w:rsidRPr="006F1BCA">
                              <w:rPr>
                                <w:color w:val="00B050"/>
                                <w:sz w:val="24"/>
                              </w:rPr>
                              <w:t xml:space="preserve">Most mental health problems begin when people are still at school. Around 1 in 10 young people experience a mental health problem each year. The types of problems and how common they are can vary among people from different backgrounds.  </w:t>
                            </w:r>
                          </w:p>
                          <w:p w:rsidR="00E85B5D" w:rsidRPr="006F1BCA" w:rsidRDefault="00E85B5D" w:rsidP="00E85B5D">
                            <w:pPr>
                              <w:jc w:val="center"/>
                              <w:rPr>
                                <w:color w:val="00B050"/>
                                <w:sz w:val="24"/>
                              </w:rPr>
                            </w:pPr>
                            <w:r w:rsidRPr="006F1BCA">
                              <w:rPr>
                                <w:color w:val="00B050"/>
                                <w:sz w:val="24"/>
                              </w:rPr>
                              <w:t>The purpose of REACH is to investigate why, when faced with similar challenges and difficulties, some young people develop mental health problems and others do not. In doing this, REACH could help to improve mental health and wellbeing among young people. This could help many young people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A6D664" id="_x0000_s1062" type="#_x0000_t202" style="position:absolute;margin-left:.9pt;margin-top:345.55pt;width:422.35pt;height:15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" fillcolor="white [3212]" strokecolor="white [3212]">
                <v:textbox>
                  <w:txbxContent>
                    <w:p w:rsidR="00E85B5D" w:rsidRPr="006F1BCA" w:rsidRDefault="00E85B5D" w:rsidP="00E85B5D">
                      <w:pPr>
                        <w:jc w:val="center"/>
                        <w:rPr>
                          <w:color w:val="00B050"/>
                          <w:sz w:val="24"/>
                        </w:rPr>
                      </w:pPr>
                      <w:r w:rsidRPr="006F1BCA">
                        <w:rPr>
                          <w:color w:val="00B050"/>
                          <w:sz w:val="24"/>
                        </w:rPr>
                        <w:t xml:space="preserve">Most mental health problems begin when people are still at school. Around 1 in 10 young people experience a mental health problem each year. The types of problems and how common they are can vary among people from different backgrounds.  </w:t>
                      </w:r>
                    </w:p>
                    <w:p w:rsidR="00E85B5D" w:rsidRPr="006F1BCA" w:rsidRDefault="00E85B5D" w:rsidP="00E85B5D">
                      <w:pPr>
                        <w:jc w:val="center"/>
                        <w:rPr>
                          <w:color w:val="00B050"/>
                          <w:sz w:val="24"/>
                        </w:rPr>
                      </w:pPr>
                      <w:r w:rsidRPr="006F1BCA">
                        <w:rPr>
                          <w:color w:val="00B050"/>
                          <w:sz w:val="24"/>
                        </w:rPr>
                        <w:t>The purpose of REACH is to investigate why, when faced with similar challenges and difficulties, some young people develop mental health problems and others do not. In doing this, REACH could help to improve mental health and wellbeing among young people. This could help many young people in the future.</w:t>
                      </w:r>
                    </w:p>
                  </w:txbxContent>
                </v:textbox>
              </v:shape>
            </w:pict>
          </mc:Fallback>
        </mc:AlternateContent>
      </w:r>
      <w:r w:rsidR="00E85B5D" w:rsidRPr="00E85B5D">
        <w:rPr>
          <w:noProof/>
          <w:lang w:eastAsia="en-GB"/>
        </w:rPr>
        <mc:AlternateContent>
          <mc:Choice Requires="wps">
            <w:drawing>
              <wp:anchor distT="0" distB="0" distL="114300" distR="114300" simplePos="0" relativeHeight="251739136" behindDoc="0" locked="0" layoutInCell="1" allowOverlap="1" wp14:anchorId="0EBC7522" wp14:editId="6EE65F55">
                <wp:simplePos x="0" y="0"/>
                <wp:positionH relativeFrom="column">
                  <wp:posOffset>1183005</wp:posOffset>
                </wp:positionH>
                <wp:positionV relativeFrom="paragraph">
                  <wp:posOffset>3782060</wp:posOffset>
                </wp:positionV>
                <wp:extent cx="2887980" cy="464820"/>
                <wp:effectExtent l="0" t="0" r="7620" b="0"/>
                <wp:wrapNone/>
                <wp:docPr id="303" name="Rounded Rectangle 303"/>
                <wp:cNvGraphicFramePr/>
                <a:graphic xmlns:a="http://schemas.openxmlformats.org/drawingml/2006/main">
                  <a:graphicData uri="http://schemas.microsoft.com/office/word/2010/wordprocessingShape">
                    <wps:wsp>
                      <wps:cNvSpPr/>
                      <wps:spPr>
                        <a:xfrm>
                          <a:off x="0" y="0"/>
                          <a:ext cx="2887980" cy="46482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386D27" w:rsidRDefault="00E85B5D" w:rsidP="00E85B5D">
                            <w:pPr>
                              <w:jc w:val="center"/>
                              <w:rPr>
                                <w:b/>
                                <w:color w:val="FFFFFF" w:themeColor="background1"/>
                                <w:sz w:val="32"/>
                              </w:rPr>
                            </w:pPr>
                            <w:r w:rsidRPr="00386D27">
                              <w:rPr>
                                <w:b/>
                                <w:color w:val="FFFFFF" w:themeColor="background1"/>
                                <w:sz w:val="32"/>
                              </w:rPr>
                              <w:t>WHY ARE WE DOING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BC7522" id="Rounded Rectangle 303" o:spid="_x0000_s1063" style="position:absolute;margin-left:93.15pt;margin-top:297.8pt;width:227.4pt;height:36.6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" fillcolor="#00b050" stroked="f" strokeweight="2pt">
                <v:textbox>
                  <w:txbxContent>
                    <w:p w:rsidR="00E85B5D" w:rsidRPr="00386D27" w:rsidRDefault="00E85B5D" w:rsidP="00E85B5D">
                      <w:pPr>
                        <w:jc w:val="center"/>
                        <w:rPr>
                          <w:b/>
                          <w:color w:val="FFFFFF" w:themeColor="background1"/>
                          <w:sz w:val="32"/>
                        </w:rPr>
                      </w:pPr>
                      <w:r w:rsidRPr="00386D27">
                        <w:rPr>
                          <w:b/>
                          <w:color w:val="FFFFFF" w:themeColor="background1"/>
                          <w:sz w:val="32"/>
                        </w:rPr>
                        <w:t>WHY ARE WE DOING THIS?</w:t>
                      </w:r>
                    </w:p>
                  </w:txbxContent>
                </v:textbox>
              </v:roundrect>
            </w:pict>
          </mc:Fallback>
        </mc:AlternateContent>
      </w:r>
      <w:r w:rsidR="00E85B5D" w:rsidRPr="00E85B5D">
        <w:rPr>
          <w:noProof/>
          <w:lang w:eastAsia="en-GB"/>
        </w:rPr>
        <mc:AlternateContent>
          <mc:Choice Requires="wps">
            <w:drawing>
              <wp:anchor distT="0" distB="0" distL="114300" distR="114300" simplePos="0" relativeHeight="251738112" behindDoc="0" locked="0" layoutInCell="1" allowOverlap="1" wp14:anchorId="16E432BF" wp14:editId="4B7B8E65">
                <wp:simplePos x="0" y="0"/>
                <wp:positionH relativeFrom="column">
                  <wp:posOffset>52705</wp:posOffset>
                </wp:positionH>
                <wp:positionV relativeFrom="paragraph">
                  <wp:posOffset>3742690</wp:posOffset>
                </wp:positionV>
                <wp:extent cx="5219700" cy="551180"/>
                <wp:effectExtent l="0" t="0" r="19050" b="20320"/>
                <wp:wrapNone/>
                <wp:docPr id="302" name="Rectangle 302"/>
                <wp:cNvGraphicFramePr/>
                <a:graphic xmlns:a="http://schemas.openxmlformats.org/drawingml/2006/main">
                  <a:graphicData uri="http://schemas.microsoft.com/office/word/2010/wordprocessingShape">
                    <wps:wsp>
                      <wps:cNvSpPr/>
                      <wps:spPr>
                        <a:xfrm>
                          <a:off x="0" y="0"/>
                          <a:ext cx="5219700" cy="55118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75B473" id="Rectangle 302" o:spid="_x0000_s1026" style="position:absolute;margin-left:4.15pt;margin-top:294.7pt;width:411pt;height:43.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" fillcolor="#00b050" strokecolor="white [3212]" strokeweight="2pt"/>
            </w:pict>
          </mc:Fallback>
        </mc:AlternateContent>
      </w:r>
      <w:r w:rsidR="00E85B5D" w:rsidRPr="001F66B0">
        <w:rPr>
          <w:noProof/>
          <w:lang w:eastAsia="en-GB"/>
        </w:rPr>
        <mc:AlternateContent>
          <mc:Choice Requires="wps">
            <w:drawing>
              <wp:anchor distT="0" distB="0" distL="114300" distR="114300" simplePos="0" relativeHeight="251736064" behindDoc="0" locked="0" layoutInCell="1" allowOverlap="1" wp14:anchorId="5E129DB1" wp14:editId="0B3889D0">
                <wp:simplePos x="0" y="0"/>
                <wp:positionH relativeFrom="column">
                  <wp:posOffset>56515</wp:posOffset>
                </wp:positionH>
                <wp:positionV relativeFrom="paragraph">
                  <wp:posOffset>2229485</wp:posOffset>
                </wp:positionV>
                <wp:extent cx="5367020" cy="1584251"/>
                <wp:effectExtent l="0" t="0" r="24130" b="1651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584251"/>
                        </a:xfrm>
                        <a:prstGeom prst="rect">
                          <a:avLst/>
                        </a:prstGeom>
                        <a:solidFill>
                          <a:srgbClr val="FFFFFF"/>
                        </a:solidFill>
                        <a:ln w="9525">
                          <a:solidFill>
                            <a:schemeClr val="bg1"/>
                          </a:solidFill>
                          <a:miter lim="800000"/>
                          <a:headEnd/>
                          <a:tailEnd/>
                        </a:ln>
                      </wps:spPr>
                      <wps:txbx>
                        <w:txbxContent>
                          <w:p w:rsidR="00E85B5D" w:rsidRPr="00E346BE" w:rsidRDefault="00E85B5D" w:rsidP="00E85B5D">
                            <w:pPr>
                              <w:spacing w:after="0"/>
                              <w:jc w:val="center"/>
                              <w:rPr>
                                <w:color w:val="0066FF"/>
                                <w:sz w:val="24"/>
                              </w:rPr>
                            </w:pPr>
                            <w:r w:rsidRPr="00E346BE">
                              <w:rPr>
                                <w:color w:val="0066FF"/>
                                <w:sz w:val="24"/>
                              </w:rPr>
                              <w:t xml:space="preserve">We are doing a study in schools in south London to see what things affect young people’s mental health. This study </w:t>
                            </w:r>
                            <w:r>
                              <w:rPr>
                                <w:color w:val="0066FF"/>
                                <w:sz w:val="24"/>
                              </w:rPr>
                              <w:t>is focussing</w:t>
                            </w:r>
                            <w:r w:rsidRPr="00E346BE">
                              <w:rPr>
                                <w:color w:val="0066FF"/>
                                <w:sz w:val="24"/>
                              </w:rPr>
                              <w:t xml:space="preserve"> on what leads to better mental health. Over 2,700 young people </w:t>
                            </w:r>
                            <w:r>
                              <w:rPr>
                                <w:color w:val="0066FF"/>
                                <w:sz w:val="24"/>
                              </w:rPr>
                              <w:t>are taking</w:t>
                            </w:r>
                            <w:r w:rsidRPr="00E346BE">
                              <w:rPr>
                                <w:color w:val="0066FF"/>
                                <w:sz w:val="24"/>
                              </w:rPr>
                              <w:t xml:space="preserve"> part. The study is called </w:t>
                            </w:r>
                            <w:r w:rsidRPr="00E346BE">
                              <w:rPr>
                                <w:b/>
                                <w:color w:val="0066FF"/>
                                <w:sz w:val="24"/>
                              </w:rPr>
                              <w:t>REACH</w:t>
                            </w:r>
                            <w:r w:rsidRPr="00E346BE">
                              <w:rPr>
                                <w:color w:val="0066FF"/>
                                <w:sz w:val="24"/>
                              </w:rPr>
                              <w:t xml:space="preserve">, which stands for </w:t>
                            </w:r>
                            <w:r w:rsidRPr="00E346BE">
                              <w:rPr>
                                <w:b/>
                                <w:color w:val="0066FF"/>
                                <w:sz w:val="24"/>
                                <w:u w:val="single"/>
                              </w:rPr>
                              <w:t>R</w:t>
                            </w:r>
                            <w:r w:rsidRPr="00E346BE">
                              <w:rPr>
                                <w:color w:val="0066FF"/>
                                <w:sz w:val="24"/>
                              </w:rPr>
                              <w:t xml:space="preserve">esilience, </w:t>
                            </w:r>
                            <w:r w:rsidRPr="00E346BE">
                              <w:rPr>
                                <w:b/>
                                <w:color w:val="0066FF"/>
                                <w:sz w:val="24"/>
                                <w:u w:val="single"/>
                              </w:rPr>
                              <w:t>E</w:t>
                            </w:r>
                            <w:r w:rsidRPr="00E346BE">
                              <w:rPr>
                                <w:color w:val="0066FF"/>
                                <w:sz w:val="24"/>
                              </w:rPr>
                              <w:t xml:space="preserve">thnicity, and </w:t>
                            </w:r>
                            <w:r w:rsidRPr="00E346BE">
                              <w:rPr>
                                <w:b/>
                                <w:color w:val="0066FF"/>
                                <w:sz w:val="24"/>
                                <w:u w:val="single"/>
                              </w:rPr>
                              <w:t>A</w:t>
                            </w:r>
                            <w:r w:rsidRPr="00E346BE">
                              <w:rPr>
                                <w:color w:val="0066FF"/>
                                <w:sz w:val="24"/>
                              </w:rPr>
                              <w:t>doles</w:t>
                            </w:r>
                            <w:r w:rsidRPr="00E346BE">
                              <w:rPr>
                                <w:b/>
                                <w:color w:val="0066FF"/>
                                <w:sz w:val="24"/>
                                <w:u w:val="single"/>
                              </w:rPr>
                              <w:t>C</w:t>
                            </w:r>
                            <w:r w:rsidRPr="00E346BE">
                              <w:rPr>
                                <w:color w:val="0066FF"/>
                                <w:sz w:val="24"/>
                              </w:rPr>
                              <w:t xml:space="preserve">ent Mental </w:t>
                            </w:r>
                            <w:r w:rsidRPr="00E346BE">
                              <w:rPr>
                                <w:b/>
                                <w:color w:val="0066FF"/>
                                <w:sz w:val="24"/>
                                <w:u w:val="single"/>
                              </w:rPr>
                              <w:t>H</w:t>
                            </w:r>
                            <w:r w:rsidRPr="00E346BE">
                              <w:rPr>
                                <w:color w:val="0066FF"/>
                                <w:sz w:val="24"/>
                              </w:rPr>
                              <w:t>ealth. Resilience is about the ability to deal with life’s ups and downs</w:t>
                            </w:r>
                            <w:r>
                              <w:rPr>
                                <w:color w:val="0066FF"/>
                                <w:sz w:val="24"/>
                              </w:rPr>
                              <w:t xml:space="preserve">. </w:t>
                            </w:r>
                            <w:r w:rsidRPr="00D6626F">
                              <w:rPr>
                                <w:color w:val="0066FF"/>
                                <w:sz w:val="24"/>
                              </w:rPr>
                              <w:t>Last year, we invited everyone in your year group to take part. We’ll be coming back in the next few weeks to do it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29DB1" id="_x0000_s1064" type="#_x0000_t202" style="position:absolute;margin-left:4.45pt;margin-top:175.55pt;width:422.6pt;height:1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" strokecolor="white [3212]">
                <v:textbox>
                  <w:txbxContent>
                    <w:p w:rsidR="00E85B5D" w:rsidRPr="00E346BE" w:rsidRDefault="00E85B5D" w:rsidP="00E85B5D">
                      <w:pPr>
                        <w:spacing w:after="0"/>
                        <w:jc w:val="center"/>
                        <w:rPr>
                          <w:color w:val="0066FF"/>
                          <w:sz w:val="24"/>
                        </w:rPr>
                      </w:pPr>
                      <w:r w:rsidRPr="00E346BE">
                        <w:rPr>
                          <w:color w:val="0066FF"/>
                          <w:sz w:val="24"/>
                        </w:rPr>
                        <w:t xml:space="preserve">We are doing a study in schools in south London to see what things affect young people’s mental health. This study </w:t>
                      </w:r>
                      <w:r>
                        <w:rPr>
                          <w:color w:val="0066FF"/>
                          <w:sz w:val="24"/>
                        </w:rPr>
                        <w:t>is focussing</w:t>
                      </w:r>
                      <w:r w:rsidRPr="00E346BE">
                        <w:rPr>
                          <w:color w:val="0066FF"/>
                          <w:sz w:val="24"/>
                        </w:rPr>
                        <w:t xml:space="preserve"> on what leads to better mental health. Over 2,700 young people </w:t>
                      </w:r>
                      <w:r>
                        <w:rPr>
                          <w:color w:val="0066FF"/>
                          <w:sz w:val="24"/>
                        </w:rPr>
                        <w:t>are taking</w:t>
                      </w:r>
                      <w:r w:rsidRPr="00E346BE">
                        <w:rPr>
                          <w:color w:val="0066FF"/>
                          <w:sz w:val="24"/>
                        </w:rPr>
                        <w:t xml:space="preserve"> part. The study is called </w:t>
                      </w:r>
                      <w:r w:rsidRPr="00E346BE">
                        <w:rPr>
                          <w:b/>
                          <w:color w:val="0066FF"/>
                          <w:sz w:val="24"/>
                        </w:rPr>
                        <w:t>REACH</w:t>
                      </w:r>
                      <w:r w:rsidRPr="00E346BE">
                        <w:rPr>
                          <w:color w:val="0066FF"/>
                          <w:sz w:val="24"/>
                        </w:rPr>
                        <w:t xml:space="preserve">, which stands for </w:t>
                      </w:r>
                      <w:r w:rsidRPr="00E346BE">
                        <w:rPr>
                          <w:b/>
                          <w:color w:val="0066FF"/>
                          <w:sz w:val="24"/>
                          <w:u w:val="single"/>
                        </w:rPr>
                        <w:t>R</w:t>
                      </w:r>
                      <w:r w:rsidRPr="00E346BE">
                        <w:rPr>
                          <w:color w:val="0066FF"/>
                          <w:sz w:val="24"/>
                        </w:rPr>
                        <w:t xml:space="preserve">esilience, </w:t>
                      </w:r>
                      <w:r w:rsidRPr="00E346BE">
                        <w:rPr>
                          <w:b/>
                          <w:color w:val="0066FF"/>
                          <w:sz w:val="24"/>
                          <w:u w:val="single"/>
                        </w:rPr>
                        <w:t>E</w:t>
                      </w:r>
                      <w:r w:rsidRPr="00E346BE">
                        <w:rPr>
                          <w:color w:val="0066FF"/>
                          <w:sz w:val="24"/>
                        </w:rPr>
                        <w:t xml:space="preserve">thnicity, and </w:t>
                      </w:r>
                      <w:r w:rsidRPr="00E346BE">
                        <w:rPr>
                          <w:b/>
                          <w:color w:val="0066FF"/>
                          <w:sz w:val="24"/>
                          <w:u w:val="single"/>
                        </w:rPr>
                        <w:t>A</w:t>
                      </w:r>
                      <w:r w:rsidRPr="00E346BE">
                        <w:rPr>
                          <w:color w:val="0066FF"/>
                          <w:sz w:val="24"/>
                        </w:rPr>
                        <w:t>doles</w:t>
                      </w:r>
                      <w:r w:rsidRPr="00E346BE">
                        <w:rPr>
                          <w:b/>
                          <w:color w:val="0066FF"/>
                          <w:sz w:val="24"/>
                          <w:u w:val="single"/>
                        </w:rPr>
                        <w:t>C</w:t>
                      </w:r>
                      <w:r w:rsidRPr="00E346BE">
                        <w:rPr>
                          <w:color w:val="0066FF"/>
                          <w:sz w:val="24"/>
                        </w:rPr>
                        <w:t xml:space="preserve">ent Mental </w:t>
                      </w:r>
                      <w:r w:rsidRPr="00E346BE">
                        <w:rPr>
                          <w:b/>
                          <w:color w:val="0066FF"/>
                          <w:sz w:val="24"/>
                          <w:u w:val="single"/>
                        </w:rPr>
                        <w:t>H</w:t>
                      </w:r>
                      <w:r w:rsidRPr="00E346BE">
                        <w:rPr>
                          <w:color w:val="0066FF"/>
                          <w:sz w:val="24"/>
                        </w:rPr>
                        <w:t>ealth. Resilience is about the ability to deal with life’s ups and downs</w:t>
                      </w:r>
                      <w:r>
                        <w:rPr>
                          <w:color w:val="0066FF"/>
                          <w:sz w:val="24"/>
                        </w:rPr>
                        <w:t xml:space="preserve">. </w:t>
                      </w:r>
                      <w:r w:rsidRPr="00D6626F">
                        <w:rPr>
                          <w:color w:val="0066FF"/>
                          <w:sz w:val="24"/>
                        </w:rPr>
                        <w:t>Last year, we invited everyone in your year group to take part. We’ll be coming back in the next few weeks to do it again!</w:t>
                      </w:r>
                    </w:p>
                  </w:txbxContent>
                </v:textbox>
              </v:shape>
            </w:pict>
          </mc:Fallback>
        </mc:AlternateContent>
      </w:r>
      <w:r w:rsidR="00E85B5D" w:rsidRPr="00E85B5D">
        <w:rPr>
          <w:noProof/>
          <w:lang w:eastAsia="en-GB"/>
        </w:rPr>
        <mc:AlternateContent>
          <mc:Choice Requires="wps">
            <w:drawing>
              <wp:anchor distT="0" distB="0" distL="114300" distR="114300" simplePos="0" relativeHeight="251734016" behindDoc="0" locked="0" layoutInCell="1" allowOverlap="1" wp14:anchorId="130BA35E" wp14:editId="40870678">
                <wp:simplePos x="0" y="0"/>
                <wp:positionH relativeFrom="column">
                  <wp:posOffset>346710</wp:posOffset>
                </wp:positionH>
                <wp:positionV relativeFrom="paragraph">
                  <wp:posOffset>1610360</wp:posOffset>
                </wp:positionV>
                <wp:extent cx="4648835" cy="467360"/>
                <wp:effectExtent l="0" t="0" r="0" b="8890"/>
                <wp:wrapNone/>
                <wp:docPr id="290" name="Rounded Rectangle 290"/>
                <wp:cNvGraphicFramePr/>
                <a:graphic xmlns:a="http://schemas.openxmlformats.org/drawingml/2006/main">
                  <a:graphicData uri="http://schemas.microsoft.com/office/word/2010/wordprocessingShape">
                    <wps:wsp>
                      <wps:cNvSpPr/>
                      <wps:spPr>
                        <a:xfrm>
                          <a:off x="0" y="0"/>
                          <a:ext cx="4648835" cy="467360"/>
                        </a:xfrm>
                        <a:prstGeom prst="roundRect">
                          <a:avLst/>
                        </a:prstGeom>
                        <a:solidFill>
                          <a:srgbClr val="00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5D" w:rsidRPr="000C3D2E" w:rsidRDefault="00E85B5D" w:rsidP="00E85B5D">
                            <w:pPr>
                              <w:jc w:val="center"/>
                              <w:rPr>
                                <w:b/>
                                <w:color w:val="FFFFFF" w:themeColor="background1"/>
                                <w:sz w:val="32"/>
                              </w:rPr>
                            </w:pPr>
                            <w:r w:rsidRPr="00957FFC">
                              <w:rPr>
                                <w:b/>
                                <w:color w:val="FFFFFF" w:themeColor="background1"/>
                                <w:sz w:val="32"/>
                                <w:szCs w:val="32"/>
                              </w:rPr>
                              <w:t>WHAT ARE WE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30BA35E" id="Rounded Rectangle 290" o:spid="_x0000_s1065" style="position:absolute;margin-left:27.3pt;margin-top:126.8pt;width:366.05pt;height:36.8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" fillcolor="#06f" stroked="f" strokeweight="2pt">
                <v:textbox>
                  <w:txbxContent>
                    <w:p w:rsidR="00E85B5D" w:rsidRPr="000C3D2E" w:rsidRDefault="00E85B5D" w:rsidP="00E85B5D">
                      <w:pPr>
                        <w:jc w:val="center"/>
                        <w:rPr>
                          <w:b/>
                          <w:color w:val="FFFFFF" w:themeColor="background1"/>
                          <w:sz w:val="32"/>
                        </w:rPr>
                      </w:pPr>
                      <w:r w:rsidRPr="00957FFC">
                        <w:rPr>
                          <w:b/>
                          <w:color w:val="FFFFFF" w:themeColor="background1"/>
                          <w:sz w:val="32"/>
                          <w:szCs w:val="32"/>
                        </w:rPr>
                        <w:t>WHAT ARE WE DOING?</w:t>
                      </w:r>
                    </w:p>
                  </w:txbxContent>
                </v:textbox>
              </v:roundrect>
            </w:pict>
          </mc:Fallback>
        </mc:AlternateContent>
      </w:r>
      <w:r w:rsidR="00E85B5D" w:rsidRPr="00E85B5D">
        <w:rPr>
          <w:noProof/>
          <w:lang w:eastAsia="en-GB"/>
        </w:rPr>
        <mc:AlternateContent>
          <mc:Choice Requires="wps">
            <w:drawing>
              <wp:anchor distT="0" distB="0" distL="114300" distR="114300" simplePos="0" relativeHeight="251732992" behindDoc="0" locked="0" layoutInCell="1" allowOverlap="1" wp14:anchorId="171001B6" wp14:editId="5C1E6DF8">
                <wp:simplePos x="0" y="0"/>
                <wp:positionH relativeFrom="column">
                  <wp:posOffset>92710</wp:posOffset>
                </wp:positionH>
                <wp:positionV relativeFrom="paragraph">
                  <wp:posOffset>1569720</wp:posOffset>
                </wp:positionV>
                <wp:extent cx="5219700" cy="539750"/>
                <wp:effectExtent l="0" t="0" r="19050" b="12700"/>
                <wp:wrapNone/>
                <wp:docPr id="289" name="Rectangle 289"/>
                <wp:cNvGraphicFramePr/>
                <a:graphic xmlns:a="http://schemas.openxmlformats.org/drawingml/2006/main">
                  <a:graphicData uri="http://schemas.microsoft.com/office/word/2010/wordprocessingShape">
                    <wps:wsp>
                      <wps:cNvSpPr/>
                      <wps:spPr>
                        <a:xfrm>
                          <a:off x="0" y="0"/>
                          <a:ext cx="5219700" cy="539750"/>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3BE75D" id="Rectangle 289" o:spid="_x0000_s1026" style="position:absolute;margin-left:7.3pt;margin-top:123.6pt;width:411pt;height:4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" fillcolor="#06f" strokecolor="white [3212]" strokeweight="2pt"/>
            </w:pict>
          </mc:Fallback>
        </mc:AlternateContent>
      </w:r>
      <w:r w:rsidR="00E85B5D" w:rsidRPr="001F66B0">
        <w:rPr>
          <w:noProof/>
          <w:lang w:eastAsia="en-GB"/>
        </w:rPr>
        <mc:AlternateContent>
          <mc:Choice Requires="wps">
            <w:drawing>
              <wp:anchor distT="0" distB="0" distL="114300" distR="114300" simplePos="0" relativeHeight="251730944" behindDoc="0" locked="0" layoutInCell="1" allowOverlap="1" wp14:anchorId="166DAE8B" wp14:editId="08CDD01C">
                <wp:simplePos x="0" y="0"/>
                <wp:positionH relativeFrom="column">
                  <wp:posOffset>59055</wp:posOffset>
                </wp:positionH>
                <wp:positionV relativeFrom="paragraph">
                  <wp:posOffset>559435</wp:posOffset>
                </wp:positionV>
                <wp:extent cx="5255260" cy="1009015"/>
                <wp:effectExtent l="0" t="0" r="21590" b="1968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09015"/>
                        </a:xfrm>
                        <a:prstGeom prst="rect">
                          <a:avLst/>
                        </a:prstGeom>
                        <a:solidFill>
                          <a:srgbClr val="FFFFFF"/>
                        </a:solidFill>
                        <a:ln w="9525">
                          <a:solidFill>
                            <a:schemeClr val="bg1"/>
                          </a:solidFill>
                          <a:miter lim="800000"/>
                          <a:headEnd/>
                          <a:tailEnd/>
                        </a:ln>
                      </wps:spPr>
                      <wps:txbx>
                        <w:txbxContent>
                          <w:p w:rsidR="00E85B5D" w:rsidRPr="006F1BCA" w:rsidRDefault="00E85B5D" w:rsidP="00E85B5D">
                            <w:pPr>
                              <w:jc w:val="center"/>
                              <w:rPr>
                                <w:color w:val="C00000"/>
                                <w:sz w:val="24"/>
                              </w:rPr>
                            </w:pPr>
                            <w:r w:rsidRPr="006F1BCA">
                              <w:rPr>
                                <w:color w:val="C00000"/>
                                <w:sz w:val="24"/>
                              </w:rPr>
                              <w:t>Mental health includes the thoughts and feelings that we have, for example how we feel about ourselves and our lives, and our thoughts about other people. It also affects our behaviour, such as the ways we cope with stress, make choices, and deal with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6DAE8B" id="_x0000_s1066" type="#_x0000_t202" style="position:absolute;margin-left:4.65pt;margin-top:44.05pt;width:413.8pt;height:7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" strokecolor="white [3212]">
                <v:textbox>
                  <w:txbxContent>
                    <w:p w:rsidR="00E85B5D" w:rsidRPr="006F1BCA" w:rsidRDefault="00E85B5D" w:rsidP="00E85B5D">
                      <w:pPr>
                        <w:jc w:val="center"/>
                        <w:rPr>
                          <w:color w:val="C00000"/>
                          <w:sz w:val="24"/>
                        </w:rPr>
                      </w:pPr>
                      <w:r w:rsidRPr="006F1BCA">
                        <w:rPr>
                          <w:color w:val="C00000"/>
                          <w:sz w:val="24"/>
                        </w:rPr>
                        <w:t>Mental health includes the thoughts and feelings that we have, for example how we feel about ourselves and our lives, and our thoughts about other people. It also affects our behaviour, such as the ways we cope with stress, make choices, and deal with other people.</w:t>
                      </w:r>
                    </w:p>
                  </w:txbxContent>
                </v:textbox>
              </v:shape>
            </w:pict>
          </mc:Fallback>
        </mc:AlternateContent>
      </w:r>
    </w:p>
    <w:sectPr w:rsidR="003139EC" w:rsidRPr="003139EC" w:rsidSect="006422C9">
      <w:pgSz w:w="17180" w:h="12247" w:orient="landscape" w:code="11"/>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EA" w:rsidRDefault="00BC43EA" w:rsidP="00BC43EA">
      <w:pPr>
        <w:spacing w:after="0" w:line="240" w:lineRule="auto"/>
      </w:pPr>
      <w:r>
        <w:separator/>
      </w:r>
    </w:p>
  </w:endnote>
  <w:endnote w:type="continuationSeparator" w:id="0">
    <w:p w:rsidR="00BC43EA" w:rsidRDefault="00BC43EA" w:rsidP="00BC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EA" w:rsidRDefault="00BC43EA" w:rsidP="00BC43EA">
      <w:pPr>
        <w:spacing w:after="0" w:line="240" w:lineRule="auto"/>
      </w:pPr>
      <w:r>
        <w:separator/>
      </w:r>
    </w:p>
  </w:footnote>
  <w:footnote w:type="continuationSeparator" w:id="0">
    <w:p w:rsidR="00BC43EA" w:rsidRDefault="00BC43EA" w:rsidP="00BC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0835"/>
    <w:multiLevelType w:val="hybridMultilevel"/>
    <w:tmpl w:val="18DC0164"/>
    <w:lvl w:ilvl="0" w:tplc="BC9A16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E15815"/>
    <w:multiLevelType w:val="hybridMultilevel"/>
    <w:tmpl w:val="5756F118"/>
    <w:lvl w:ilvl="0" w:tplc="A5FA0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EC"/>
    <w:rsid w:val="00074CFF"/>
    <w:rsid w:val="000A1796"/>
    <w:rsid w:val="000C2730"/>
    <w:rsid w:val="000E22F8"/>
    <w:rsid w:val="00164B3F"/>
    <w:rsid w:val="001C59C0"/>
    <w:rsid w:val="001E4895"/>
    <w:rsid w:val="003139EC"/>
    <w:rsid w:val="003254FE"/>
    <w:rsid w:val="00344B75"/>
    <w:rsid w:val="00611B7E"/>
    <w:rsid w:val="0062463E"/>
    <w:rsid w:val="006422C9"/>
    <w:rsid w:val="00732821"/>
    <w:rsid w:val="007F427C"/>
    <w:rsid w:val="00807134"/>
    <w:rsid w:val="00885DE8"/>
    <w:rsid w:val="008C434B"/>
    <w:rsid w:val="00934C17"/>
    <w:rsid w:val="00972022"/>
    <w:rsid w:val="009E230D"/>
    <w:rsid w:val="00A33627"/>
    <w:rsid w:val="00BB693C"/>
    <w:rsid w:val="00BC43EA"/>
    <w:rsid w:val="00BE24FE"/>
    <w:rsid w:val="00C40FEC"/>
    <w:rsid w:val="00C640CF"/>
    <w:rsid w:val="00D00000"/>
    <w:rsid w:val="00D42ADC"/>
    <w:rsid w:val="00D55C8C"/>
    <w:rsid w:val="00E311F8"/>
    <w:rsid w:val="00E85B5D"/>
    <w:rsid w:val="00ED42F5"/>
    <w:rsid w:val="00F25A7B"/>
    <w:rsid w:val="00F52C69"/>
    <w:rsid w:val="00F877B6"/>
    <w:rsid w:val="00FD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4B71"/>
  <w15:docId w15:val="{0AAAC06C-D4EF-425E-92D6-41F762A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CF"/>
    <w:rPr>
      <w:rFonts w:ascii="Tahoma" w:hAnsi="Tahoma" w:cs="Tahoma"/>
      <w:sz w:val="16"/>
      <w:szCs w:val="16"/>
    </w:rPr>
  </w:style>
  <w:style w:type="paragraph" w:styleId="ListParagraph">
    <w:name w:val="List Paragraph"/>
    <w:basedOn w:val="Normal"/>
    <w:uiPriority w:val="34"/>
    <w:qFormat/>
    <w:rsid w:val="009E230D"/>
    <w:pPr>
      <w:ind w:left="720"/>
      <w:contextualSpacing/>
    </w:pPr>
  </w:style>
  <w:style w:type="paragraph" w:styleId="Header">
    <w:name w:val="header"/>
    <w:basedOn w:val="Normal"/>
    <w:link w:val="HeaderChar"/>
    <w:uiPriority w:val="99"/>
    <w:unhideWhenUsed/>
    <w:rsid w:val="00BC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EA"/>
  </w:style>
  <w:style w:type="paragraph" w:styleId="Footer">
    <w:name w:val="footer"/>
    <w:basedOn w:val="Normal"/>
    <w:link w:val="FooterChar"/>
    <w:uiPriority w:val="99"/>
    <w:unhideWhenUsed/>
    <w:rsid w:val="00BC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EA"/>
  </w:style>
  <w:style w:type="paragraph" w:styleId="NormalWeb">
    <w:name w:val="Normal (Web)"/>
    <w:basedOn w:val="Normal"/>
    <w:uiPriority w:val="99"/>
    <w:unhideWhenUsed/>
    <w:rsid w:val="00BC43E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C4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reach@kcl.ac.uk" TargetMode="External"/><Relationship Id="rId25" Type="http://schemas.openxmlformats.org/officeDocument/2006/relationships/hyperlink" Target="mailto:rec@kcl.ac.uk" TargetMode="External"/><Relationship Id="rId2" Type="http://schemas.openxmlformats.org/officeDocument/2006/relationships/numbering" Target="numbering.xml"/><Relationship Id="rId16" Type="http://schemas.openxmlformats.org/officeDocument/2006/relationships/hyperlink" Target="http://www.thereachstudy.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kcl.ac.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reach@kcl.ac.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thereachstudy.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513195\Downloads\A5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18AD-5A95-4392-A31B-FA4CA408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A5_Landscape</Template>
  <TotalTime>7</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leafletfrog.co.uk</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Lowis, Katie</dc:creator>
  <dc:description>This is an A5 template with 3mm added on all 4 sides for bleed, and no margins.</dc:description>
  <cp:lastModifiedBy>Knowles, Gemma</cp:lastModifiedBy>
  <cp:revision>6</cp:revision>
  <cp:lastPrinted>2017-09-06T10:41:00Z</cp:lastPrinted>
  <dcterms:created xsi:type="dcterms:W3CDTF">2017-11-17T15:41:00Z</dcterms:created>
  <dcterms:modified xsi:type="dcterms:W3CDTF">2018-01-09T20:12:00Z</dcterms:modified>
</cp:coreProperties>
</file>